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ФИО педагога: Усанова Ирина Викторовна</w:t>
      </w:r>
    </w:p>
    <w:p w:rsidR="00BE2D45" w:rsidRPr="00EA204F" w:rsidRDefault="00FA5E51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Программа</w:t>
      </w:r>
      <w:r w:rsidR="00BE2D45" w:rsidRPr="00EA204F">
        <w:rPr>
          <w:rFonts w:ascii="Times New Roman" w:hAnsi="Times New Roman"/>
          <w:color w:val="000000"/>
          <w:sz w:val="36"/>
          <w:szCs w:val="36"/>
        </w:rPr>
        <w:t>: Спортивный туризм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Объединение: </w:t>
      </w:r>
      <w:r w:rsidR="00C11155">
        <w:rPr>
          <w:rFonts w:ascii="Times New Roman" w:hAnsi="Times New Roman"/>
          <w:color w:val="000000"/>
          <w:sz w:val="36"/>
          <w:szCs w:val="36"/>
        </w:rPr>
        <w:t>4</w:t>
      </w:r>
      <w:r w:rsidRPr="00EA204F">
        <w:rPr>
          <w:rFonts w:ascii="Times New Roman" w:hAnsi="Times New Roman"/>
          <w:color w:val="000000"/>
          <w:sz w:val="36"/>
          <w:szCs w:val="36"/>
        </w:rPr>
        <w:t>А</w:t>
      </w:r>
      <w:r w:rsidR="00C11155">
        <w:rPr>
          <w:rFonts w:ascii="Times New Roman" w:hAnsi="Times New Roman"/>
          <w:color w:val="000000"/>
          <w:sz w:val="36"/>
          <w:szCs w:val="36"/>
        </w:rPr>
        <w:t>С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Дата занятия по рабочей программе: </w:t>
      </w:r>
      <w:r w:rsidR="006527DC">
        <w:rPr>
          <w:rFonts w:ascii="Times New Roman" w:hAnsi="Times New Roman"/>
          <w:color w:val="000000"/>
          <w:sz w:val="36"/>
          <w:szCs w:val="36"/>
        </w:rPr>
        <w:t>0</w:t>
      </w:r>
      <w:r w:rsidR="00E267D8">
        <w:rPr>
          <w:rFonts w:ascii="Times New Roman" w:hAnsi="Times New Roman"/>
          <w:color w:val="000000"/>
          <w:sz w:val="36"/>
          <w:szCs w:val="36"/>
        </w:rPr>
        <w:t>7</w:t>
      </w:r>
      <w:r w:rsidRPr="00EA204F">
        <w:rPr>
          <w:rFonts w:ascii="Times New Roman" w:hAnsi="Times New Roman"/>
          <w:color w:val="000000"/>
          <w:sz w:val="36"/>
          <w:szCs w:val="36"/>
        </w:rPr>
        <w:t>.0</w:t>
      </w:r>
      <w:r w:rsidR="00E267D8">
        <w:rPr>
          <w:rFonts w:ascii="Times New Roman" w:hAnsi="Times New Roman"/>
          <w:color w:val="000000"/>
          <w:sz w:val="36"/>
          <w:szCs w:val="36"/>
        </w:rPr>
        <w:t>5</w:t>
      </w:r>
      <w:r w:rsidRPr="00EA204F">
        <w:rPr>
          <w:rFonts w:ascii="Times New Roman" w:hAnsi="Times New Roman"/>
          <w:color w:val="000000"/>
          <w:sz w:val="36"/>
          <w:szCs w:val="36"/>
        </w:rPr>
        <w:t>.2020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Тема занятия: </w:t>
      </w:r>
      <w:r w:rsidR="00E267D8">
        <w:rPr>
          <w:rFonts w:ascii="Times New Roman" w:hAnsi="Times New Roman"/>
          <w:color w:val="000000"/>
          <w:sz w:val="36"/>
          <w:szCs w:val="36"/>
        </w:rPr>
        <w:t>Разработка маршрута на карте и на местности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Задание: </w:t>
      </w:r>
      <w:r w:rsidR="00E267D8">
        <w:rPr>
          <w:rFonts w:ascii="Times New Roman" w:hAnsi="Times New Roman"/>
          <w:color w:val="000000"/>
          <w:sz w:val="36"/>
          <w:szCs w:val="36"/>
        </w:rPr>
        <w:t xml:space="preserve">Попробовать проложить маршрут на </w:t>
      </w:r>
      <w:proofErr w:type="spellStart"/>
      <w:r w:rsidR="00E267D8">
        <w:rPr>
          <w:rFonts w:ascii="Times New Roman" w:hAnsi="Times New Roman"/>
          <w:color w:val="000000"/>
          <w:sz w:val="36"/>
          <w:szCs w:val="36"/>
        </w:rPr>
        <w:t>гугл</w:t>
      </w:r>
      <w:proofErr w:type="spellEnd"/>
      <w:r w:rsidR="00E267D8">
        <w:rPr>
          <w:rFonts w:ascii="Times New Roman" w:hAnsi="Times New Roman"/>
          <w:color w:val="000000"/>
          <w:sz w:val="36"/>
          <w:szCs w:val="36"/>
        </w:rPr>
        <w:t xml:space="preserve"> карте до горы </w:t>
      </w:r>
      <w:proofErr w:type="spellStart"/>
      <w:r w:rsidR="00E267D8">
        <w:rPr>
          <w:rFonts w:ascii="Times New Roman" w:hAnsi="Times New Roman"/>
          <w:color w:val="000000"/>
          <w:sz w:val="36"/>
          <w:szCs w:val="36"/>
        </w:rPr>
        <w:t>ЛТШовка</w:t>
      </w:r>
      <w:proofErr w:type="spellEnd"/>
      <w:r w:rsidR="00EA204F" w:rsidRPr="00EA204F">
        <w:rPr>
          <w:rFonts w:ascii="Times New Roman" w:hAnsi="Times New Roman"/>
          <w:color w:val="000000"/>
          <w:sz w:val="36"/>
          <w:szCs w:val="36"/>
        </w:rPr>
        <w:t>.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Порядок выполнения: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1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E267D8">
        <w:rPr>
          <w:rFonts w:ascii="Times New Roman" w:hAnsi="Times New Roman"/>
          <w:color w:val="000000"/>
          <w:sz w:val="36"/>
          <w:szCs w:val="36"/>
        </w:rPr>
        <w:t>О</w:t>
      </w:r>
      <w:proofErr w:type="gramEnd"/>
      <w:r w:rsidR="00E267D8">
        <w:rPr>
          <w:rFonts w:ascii="Times New Roman" w:hAnsi="Times New Roman"/>
          <w:color w:val="000000"/>
          <w:sz w:val="36"/>
          <w:szCs w:val="36"/>
        </w:rPr>
        <w:t xml:space="preserve">ткройте ссылку </w:t>
      </w:r>
      <w:r w:rsidR="00E267D8" w:rsidRPr="00E267D8">
        <w:rPr>
          <w:rFonts w:ascii="Times New Roman" w:hAnsi="Times New Roman"/>
          <w:color w:val="000000"/>
          <w:sz w:val="36"/>
          <w:szCs w:val="36"/>
        </w:rPr>
        <w:t>https://www.mapsdirections.info/ru/Нарисовать-маршрут-Google-Картах/</w:t>
      </w:r>
    </w:p>
    <w:p w:rsidR="00BE2D45" w:rsidRPr="00EA204F" w:rsidRDefault="00EA204F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2 Внимательно изучить </w:t>
      </w:r>
      <w:r w:rsidR="00C52A53">
        <w:rPr>
          <w:rFonts w:ascii="Times New Roman" w:hAnsi="Times New Roman"/>
          <w:color w:val="000000"/>
          <w:sz w:val="36"/>
          <w:szCs w:val="36"/>
        </w:rPr>
        <w:t>все пункты</w:t>
      </w:r>
      <w:r w:rsidR="00E267D8">
        <w:rPr>
          <w:rFonts w:ascii="Times New Roman" w:hAnsi="Times New Roman"/>
          <w:color w:val="000000"/>
          <w:sz w:val="36"/>
          <w:szCs w:val="36"/>
        </w:rPr>
        <w:t>-подсказки</w:t>
      </w:r>
    </w:p>
    <w:p w:rsidR="006A6909" w:rsidRPr="00EA204F" w:rsidRDefault="00EA204F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3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E267D8">
        <w:rPr>
          <w:rFonts w:ascii="Times New Roman" w:hAnsi="Times New Roman"/>
          <w:color w:val="000000"/>
          <w:sz w:val="36"/>
          <w:szCs w:val="36"/>
        </w:rPr>
        <w:t>Н</w:t>
      </w:r>
      <w:proofErr w:type="gramEnd"/>
      <w:r w:rsidR="00E267D8">
        <w:rPr>
          <w:rFonts w:ascii="Times New Roman" w:hAnsi="Times New Roman"/>
          <w:color w:val="000000"/>
          <w:sz w:val="36"/>
          <w:szCs w:val="36"/>
        </w:rPr>
        <w:t>арисуйте маршрут от любой удобной автобусной остановки на левом берегу</w:t>
      </w:r>
      <w:r w:rsidRPr="00EA204F">
        <w:rPr>
          <w:rFonts w:ascii="Times New Roman" w:hAnsi="Times New Roman"/>
          <w:color w:val="000000"/>
          <w:sz w:val="36"/>
          <w:szCs w:val="36"/>
        </w:rPr>
        <w:t>.</w:t>
      </w:r>
    </w:p>
    <w:p w:rsidR="004017F6" w:rsidRPr="00EA204F" w:rsidRDefault="004017F6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bookmarkStart w:id="0" w:name="_GoBack"/>
      <w:bookmarkEnd w:id="0"/>
    </w:p>
    <w:sectPr w:rsidR="004017F6" w:rsidRPr="00EA204F" w:rsidSect="001A13F5">
      <w:pgSz w:w="11906" w:h="16838"/>
      <w:pgMar w:top="709" w:right="737" w:bottom="737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B75"/>
    <w:multiLevelType w:val="hybridMultilevel"/>
    <w:tmpl w:val="F6328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4708A"/>
    <w:multiLevelType w:val="multilevel"/>
    <w:tmpl w:val="7220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B6E98"/>
    <w:multiLevelType w:val="hybridMultilevel"/>
    <w:tmpl w:val="20BACAC6"/>
    <w:lvl w:ilvl="0" w:tplc="8BEAF2C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32B66F9"/>
    <w:multiLevelType w:val="multilevel"/>
    <w:tmpl w:val="67C6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C30A8"/>
    <w:multiLevelType w:val="multilevel"/>
    <w:tmpl w:val="931C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E4D15"/>
    <w:multiLevelType w:val="multilevel"/>
    <w:tmpl w:val="E0A8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C73BB"/>
    <w:multiLevelType w:val="multilevel"/>
    <w:tmpl w:val="2FF0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63F73"/>
    <w:multiLevelType w:val="hybridMultilevel"/>
    <w:tmpl w:val="CEA2AA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DFF0362"/>
    <w:multiLevelType w:val="hybridMultilevel"/>
    <w:tmpl w:val="D2AE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D5D6E"/>
    <w:multiLevelType w:val="multilevel"/>
    <w:tmpl w:val="37C0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130E2F"/>
    <w:multiLevelType w:val="multilevel"/>
    <w:tmpl w:val="CA3C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0353C"/>
    <w:multiLevelType w:val="hybridMultilevel"/>
    <w:tmpl w:val="FCBC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961BE"/>
    <w:multiLevelType w:val="singleLevel"/>
    <w:tmpl w:val="AE64B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1A4E0E"/>
    <w:multiLevelType w:val="multilevel"/>
    <w:tmpl w:val="6572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1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D0"/>
    <w:rsid w:val="0000074D"/>
    <w:rsid w:val="00004F4E"/>
    <w:rsid w:val="00007F21"/>
    <w:rsid w:val="0001116A"/>
    <w:rsid w:val="000120FB"/>
    <w:rsid w:val="0001275C"/>
    <w:rsid w:val="0001534F"/>
    <w:rsid w:val="00017B08"/>
    <w:rsid w:val="0003471B"/>
    <w:rsid w:val="000441F2"/>
    <w:rsid w:val="00046D71"/>
    <w:rsid w:val="000511CE"/>
    <w:rsid w:val="00054F94"/>
    <w:rsid w:val="0005573D"/>
    <w:rsid w:val="00055BED"/>
    <w:rsid w:val="000568C9"/>
    <w:rsid w:val="00057242"/>
    <w:rsid w:val="0006324D"/>
    <w:rsid w:val="00063498"/>
    <w:rsid w:val="00064142"/>
    <w:rsid w:val="0006533E"/>
    <w:rsid w:val="00065A93"/>
    <w:rsid w:val="000670EC"/>
    <w:rsid w:val="00071C39"/>
    <w:rsid w:val="00072D59"/>
    <w:rsid w:val="00073801"/>
    <w:rsid w:val="00073CFB"/>
    <w:rsid w:val="00076A59"/>
    <w:rsid w:val="00080290"/>
    <w:rsid w:val="00091D8E"/>
    <w:rsid w:val="00094E06"/>
    <w:rsid w:val="000978F9"/>
    <w:rsid w:val="000A6B0B"/>
    <w:rsid w:val="000B260B"/>
    <w:rsid w:val="000B776B"/>
    <w:rsid w:val="000B7FCE"/>
    <w:rsid w:val="000C4F52"/>
    <w:rsid w:val="000C6A34"/>
    <w:rsid w:val="000D06E3"/>
    <w:rsid w:val="000D58DA"/>
    <w:rsid w:val="000D66B6"/>
    <w:rsid w:val="000D7F4B"/>
    <w:rsid w:val="000E4B78"/>
    <w:rsid w:val="000F0F95"/>
    <w:rsid w:val="000F2269"/>
    <w:rsid w:val="000F33F4"/>
    <w:rsid w:val="0010469B"/>
    <w:rsid w:val="00106697"/>
    <w:rsid w:val="00106CB1"/>
    <w:rsid w:val="001119D6"/>
    <w:rsid w:val="00122A14"/>
    <w:rsid w:val="00126046"/>
    <w:rsid w:val="00146718"/>
    <w:rsid w:val="00147F01"/>
    <w:rsid w:val="0015151C"/>
    <w:rsid w:val="00160EE0"/>
    <w:rsid w:val="0016612A"/>
    <w:rsid w:val="00166161"/>
    <w:rsid w:val="0016791B"/>
    <w:rsid w:val="00181AC7"/>
    <w:rsid w:val="00184FEA"/>
    <w:rsid w:val="001925F8"/>
    <w:rsid w:val="00192E17"/>
    <w:rsid w:val="00197D02"/>
    <w:rsid w:val="001A10D3"/>
    <w:rsid w:val="001A13F5"/>
    <w:rsid w:val="001A2E2C"/>
    <w:rsid w:val="001A727E"/>
    <w:rsid w:val="001B0BEC"/>
    <w:rsid w:val="001B261F"/>
    <w:rsid w:val="001C4801"/>
    <w:rsid w:val="001D3672"/>
    <w:rsid w:val="001D4148"/>
    <w:rsid w:val="001E16C4"/>
    <w:rsid w:val="001E4545"/>
    <w:rsid w:val="001F2B5D"/>
    <w:rsid w:val="001F407C"/>
    <w:rsid w:val="00204054"/>
    <w:rsid w:val="00205A1D"/>
    <w:rsid w:val="00206DFD"/>
    <w:rsid w:val="00213D86"/>
    <w:rsid w:val="00216015"/>
    <w:rsid w:val="00217678"/>
    <w:rsid w:val="0022035D"/>
    <w:rsid w:val="0022272D"/>
    <w:rsid w:val="0022658D"/>
    <w:rsid w:val="00232669"/>
    <w:rsid w:val="00243188"/>
    <w:rsid w:val="0024459E"/>
    <w:rsid w:val="00252093"/>
    <w:rsid w:val="00252FEA"/>
    <w:rsid w:val="0025486B"/>
    <w:rsid w:val="002620B3"/>
    <w:rsid w:val="002628C4"/>
    <w:rsid w:val="00265CB5"/>
    <w:rsid w:val="00271A5D"/>
    <w:rsid w:val="00272A01"/>
    <w:rsid w:val="00272BC1"/>
    <w:rsid w:val="002742E3"/>
    <w:rsid w:val="00283D02"/>
    <w:rsid w:val="002A2B26"/>
    <w:rsid w:val="002A3A38"/>
    <w:rsid w:val="002A66BD"/>
    <w:rsid w:val="002B0CE4"/>
    <w:rsid w:val="002B1B8B"/>
    <w:rsid w:val="002B2684"/>
    <w:rsid w:val="002B304C"/>
    <w:rsid w:val="002B316B"/>
    <w:rsid w:val="002C2141"/>
    <w:rsid w:val="002C7B67"/>
    <w:rsid w:val="002D48DD"/>
    <w:rsid w:val="002D612B"/>
    <w:rsid w:val="002E032F"/>
    <w:rsid w:val="002E4CFA"/>
    <w:rsid w:val="002E5167"/>
    <w:rsid w:val="002E602B"/>
    <w:rsid w:val="002F2355"/>
    <w:rsid w:val="002F42C7"/>
    <w:rsid w:val="002F712D"/>
    <w:rsid w:val="003018B1"/>
    <w:rsid w:val="003031CA"/>
    <w:rsid w:val="003046A5"/>
    <w:rsid w:val="00305272"/>
    <w:rsid w:val="003064A0"/>
    <w:rsid w:val="00306E01"/>
    <w:rsid w:val="00307BEA"/>
    <w:rsid w:val="00311BDC"/>
    <w:rsid w:val="00313686"/>
    <w:rsid w:val="00317D44"/>
    <w:rsid w:val="0032181A"/>
    <w:rsid w:val="00322440"/>
    <w:rsid w:val="003236F0"/>
    <w:rsid w:val="00324429"/>
    <w:rsid w:val="00325836"/>
    <w:rsid w:val="00340807"/>
    <w:rsid w:val="0034267E"/>
    <w:rsid w:val="003444B5"/>
    <w:rsid w:val="00344808"/>
    <w:rsid w:val="00344FFD"/>
    <w:rsid w:val="00365FCB"/>
    <w:rsid w:val="00372A88"/>
    <w:rsid w:val="00385DB9"/>
    <w:rsid w:val="0038753D"/>
    <w:rsid w:val="00390833"/>
    <w:rsid w:val="003926A6"/>
    <w:rsid w:val="00394CB3"/>
    <w:rsid w:val="0039608C"/>
    <w:rsid w:val="003964DA"/>
    <w:rsid w:val="003967F1"/>
    <w:rsid w:val="00397F29"/>
    <w:rsid w:val="003A1427"/>
    <w:rsid w:val="003B5E1E"/>
    <w:rsid w:val="003B6E67"/>
    <w:rsid w:val="003D35B7"/>
    <w:rsid w:val="003D3F23"/>
    <w:rsid w:val="003D5998"/>
    <w:rsid w:val="003D7A6A"/>
    <w:rsid w:val="003E6CBD"/>
    <w:rsid w:val="003E7AA5"/>
    <w:rsid w:val="004017F6"/>
    <w:rsid w:val="00411691"/>
    <w:rsid w:val="00414129"/>
    <w:rsid w:val="00426EA5"/>
    <w:rsid w:val="00427315"/>
    <w:rsid w:val="00432211"/>
    <w:rsid w:val="00432FE8"/>
    <w:rsid w:val="0043584A"/>
    <w:rsid w:val="00436BDA"/>
    <w:rsid w:val="00436EE7"/>
    <w:rsid w:val="0044105B"/>
    <w:rsid w:val="00444DEE"/>
    <w:rsid w:val="00447CB3"/>
    <w:rsid w:val="00455568"/>
    <w:rsid w:val="004611B4"/>
    <w:rsid w:val="00463BA6"/>
    <w:rsid w:val="0047257D"/>
    <w:rsid w:val="004725CD"/>
    <w:rsid w:val="0047304F"/>
    <w:rsid w:val="00475716"/>
    <w:rsid w:val="00475BE3"/>
    <w:rsid w:val="00493DAE"/>
    <w:rsid w:val="004A782E"/>
    <w:rsid w:val="004B0B8F"/>
    <w:rsid w:val="004C6127"/>
    <w:rsid w:val="004C68BB"/>
    <w:rsid w:val="004D71AB"/>
    <w:rsid w:val="004E5BD5"/>
    <w:rsid w:val="004E5E3C"/>
    <w:rsid w:val="004F161C"/>
    <w:rsid w:val="004F5A6D"/>
    <w:rsid w:val="004F637C"/>
    <w:rsid w:val="004F6978"/>
    <w:rsid w:val="004F7A3E"/>
    <w:rsid w:val="00501CD6"/>
    <w:rsid w:val="00516E88"/>
    <w:rsid w:val="005221AB"/>
    <w:rsid w:val="00522737"/>
    <w:rsid w:val="0052520B"/>
    <w:rsid w:val="0053024B"/>
    <w:rsid w:val="0053324F"/>
    <w:rsid w:val="005341BD"/>
    <w:rsid w:val="0053604B"/>
    <w:rsid w:val="005360BF"/>
    <w:rsid w:val="005366CE"/>
    <w:rsid w:val="00536767"/>
    <w:rsid w:val="00545020"/>
    <w:rsid w:val="00545DC0"/>
    <w:rsid w:val="00547BC3"/>
    <w:rsid w:val="005505EE"/>
    <w:rsid w:val="00553006"/>
    <w:rsid w:val="00557D6E"/>
    <w:rsid w:val="005607C4"/>
    <w:rsid w:val="00565C1C"/>
    <w:rsid w:val="00567A17"/>
    <w:rsid w:val="00577424"/>
    <w:rsid w:val="00590CF7"/>
    <w:rsid w:val="005936BF"/>
    <w:rsid w:val="005B1EFB"/>
    <w:rsid w:val="005B5DA8"/>
    <w:rsid w:val="005C397C"/>
    <w:rsid w:val="005C6C18"/>
    <w:rsid w:val="005C733C"/>
    <w:rsid w:val="005D1D89"/>
    <w:rsid w:val="005D39EC"/>
    <w:rsid w:val="005D4794"/>
    <w:rsid w:val="005D6C9B"/>
    <w:rsid w:val="005D7A20"/>
    <w:rsid w:val="005D7E78"/>
    <w:rsid w:val="005F3258"/>
    <w:rsid w:val="005F5BEB"/>
    <w:rsid w:val="005F70DF"/>
    <w:rsid w:val="005F75C8"/>
    <w:rsid w:val="00602FA5"/>
    <w:rsid w:val="00605DC2"/>
    <w:rsid w:val="00610273"/>
    <w:rsid w:val="006130DE"/>
    <w:rsid w:val="00620B50"/>
    <w:rsid w:val="00621D8A"/>
    <w:rsid w:val="00626CA4"/>
    <w:rsid w:val="00627C37"/>
    <w:rsid w:val="0063010D"/>
    <w:rsid w:val="00630C11"/>
    <w:rsid w:val="006328D0"/>
    <w:rsid w:val="006360D8"/>
    <w:rsid w:val="0064031C"/>
    <w:rsid w:val="00651986"/>
    <w:rsid w:val="006527DC"/>
    <w:rsid w:val="00653845"/>
    <w:rsid w:val="00662CD6"/>
    <w:rsid w:val="00674679"/>
    <w:rsid w:val="0067575D"/>
    <w:rsid w:val="00685605"/>
    <w:rsid w:val="00693A18"/>
    <w:rsid w:val="0069409A"/>
    <w:rsid w:val="00696865"/>
    <w:rsid w:val="006A0920"/>
    <w:rsid w:val="006A2CFD"/>
    <w:rsid w:val="006A4472"/>
    <w:rsid w:val="006A6909"/>
    <w:rsid w:val="006A6B15"/>
    <w:rsid w:val="006B07E6"/>
    <w:rsid w:val="006B0D79"/>
    <w:rsid w:val="006B5DA5"/>
    <w:rsid w:val="006C1470"/>
    <w:rsid w:val="006C1BB5"/>
    <w:rsid w:val="006C1D17"/>
    <w:rsid w:val="006C3F47"/>
    <w:rsid w:val="006C4F5B"/>
    <w:rsid w:val="006D3C29"/>
    <w:rsid w:val="006D6E0D"/>
    <w:rsid w:val="006E13FA"/>
    <w:rsid w:val="006E4A7D"/>
    <w:rsid w:val="006F1313"/>
    <w:rsid w:val="006F46C3"/>
    <w:rsid w:val="00702982"/>
    <w:rsid w:val="00702ADD"/>
    <w:rsid w:val="007079DB"/>
    <w:rsid w:val="00711D4E"/>
    <w:rsid w:val="00713EAB"/>
    <w:rsid w:val="00714E17"/>
    <w:rsid w:val="00721F08"/>
    <w:rsid w:val="00722A28"/>
    <w:rsid w:val="00724AED"/>
    <w:rsid w:val="007304FF"/>
    <w:rsid w:val="00735DBA"/>
    <w:rsid w:val="007362E0"/>
    <w:rsid w:val="00737A6E"/>
    <w:rsid w:val="00741310"/>
    <w:rsid w:val="007478E7"/>
    <w:rsid w:val="0075551B"/>
    <w:rsid w:val="00757BAF"/>
    <w:rsid w:val="00764EB3"/>
    <w:rsid w:val="00777CCE"/>
    <w:rsid w:val="007A007B"/>
    <w:rsid w:val="007B4806"/>
    <w:rsid w:val="007B78EC"/>
    <w:rsid w:val="007C32BE"/>
    <w:rsid w:val="007C37EB"/>
    <w:rsid w:val="007C6840"/>
    <w:rsid w:val="007D71E5"/>
    <w:rsid w:val="007E2C77"/>
    <w:rsid w:val="007E7CC9"/>
    <w:rsid w:val="007F59C6"/>
    <w:rsid w:val="007F6C93"/>
    <w:rsid w:val="007F75F6"/>
    <w:rsid w:val="008013EB"/>
    <w:rsid w:val="00811057"/>
    <w:rsid w:val="008126D2"/>
    <w:rsid w:val="008148CD"/>
    <w:rsid w:val="008217D5"/>
    <w:rsid w:val="008238CE"/>
    <w:rsid w:val="008314EB"/>
    <w:rsid w:val="00832592"/>
    <w:rsid w:val="00835219"/>
    <w:rsid w:val="008368E2"/>
    <w:rsid w:val="00836A16"/>
    <w:rsid w:val="00837E5B"/>
    <w:rsid w:val="008444E6"/>
    <w:rsid w:val="00844769"/>
    <w:rsid w:val="008462AE"/>
    <w:rsid w:val="008514DD"/>
    <w:rsid w:val="00860F75"/>
    <w:rsid w:val="00865BCE"/>
    <w:rsid w:val="00870920"/>
    <w:rsid w:val="00873470"/>
    <w:rsid w:val="00875B05"/>
    <w:rsid w:val="00884C6F"/>
    <w:rsid w:val="00886577"/>
    <w:rsid w:val="008935C1"/>
    <w:rsid w:val="008A03B8"/>
    <w:rsid w:val="008A7608"/>
    <w:rsid w:val="008C4F20"/>
    <w:rsid w:val="008C5977"/>
    <w:rsid w:val="008D5370"/>
    <w:rsid w:val="008E0231"/>
    <w:rsid w:val="008E51AA"/>
    <w:rsid w:val="008F2826"/>
    <w:rsid w:val="008F448D"/>
    <w:rsid w:val="0090005F"/>
    <w:rsid w:val="00900787"/>
    <w:rsid w:val="009017F2"/>
    <w:rsid w:val="00905D15"/>
    <w:rsid w:val="00913CA2"/>
    <w:rsid w:val="009171BB"/>
    <w:rsid w:val="009178EC"/>
    <w:rsid w:val="0092030F"/>
    <w:rsid w:val="00922412"/>
    <w:rsid w:val="0092462D"/>
    <w:rsid w:val="0092605A"/>
    <w:rsid w:val="00932C5F"/>
    <w:rsid w:val="00933C3B"/>
    <w:rsid w:val="00935B83"/>
    <w:rsid w:val="009365AA"/>
    <w:rsid w:val="009401D2"/>
    <w:rsid w:val="009445BD"/>
    <w:rsid w:val="00946896"/>
    <w:rsid w:val="00956B3B"/>
    <w:rsid w:val="009577D6"/>
    <w:rsid w:val="009602A9"/>
    <w:rsid w:val="00970566"/>
    <w:rsid w:val="00973E25"/>
    <w:rsid w:val="009742B4"/>
    <w:rsid w:val="00990BA2"/>
    <w:rsid w:val="00993206"/>
    <w:rsid w:val="00995A39"/>
    <w:rsid w:val="009A1DF2"/>
    <w:rsid w:val="009A4307"/>
    <w:rsid w:val="009A5726"/>
    <w:rsid w:val="009A75D8"/>
    <w:rsid w:val="009B1531"/>
    <w:rsid w:val="009C0AF1"/>
    <w:rsid w:val="009C69E4"/>
    <w:rsid w:val="009D2F62"/>
    <w:rsid w:val="009E1D33"/>
    <w:rsid w:val="009F06DF"/>
    <w:rsid w:val="009F684A"/>
    <w:rsid w:val="00A13D2C"/>
    <w:rsid w:val="00A17B3A"/>
    <w:rsid w:val="00A212D0"/>
    <w:rsid w:val="00A27F5F"/>
    <w:rsid w:val="00A30ADE"/>
    <w:rsid w:val="00A32873"/>
    <w:rsid w:val="00A32C01"/>
    <w:rsid w:val="00A34454"/>
    <w:rsid w:val="00A34F4C"/>
    <w:rsid w:val="00A372FA"/>
    <w:rsid w:val="00A46D15"/>
    <w:rsid w:val="00A5120C"/>
    <w:rsid w:val="00A608CF"/>
    <w:rsid w:val="00A64C37"/>
    <w:rsid w:val="00A66E60"/>
    <w:rsid w:val="00A7031E"/>
    <w:rsid w:val="00A73FCA"/>
    <w:rsid w:val="00A74C9F"/>
    <w:rsid w:val="00A75F47"/>
    <w:rsid w:val="00A80F63"/>
    <w:rsid w:val="00A8292F"/>
    <w:rsid w:val="00A85D2D"/>
    <w:rsid w:val="00A90698"/>
    <w:rsid w:val="00A910E0"/>
    <w:rsid w:val="00A97588"/>
    <w:rsid w:val="00AA0D12"/>
    <w:rsid w:val="00AA3047"/>
    <w:rsid w:val="00AA3E48"/>
    <w:rsid w:val="00AA4659"/>
    <w:rsid w:val="00AA6B0C"/>
    <w:rsid w:val="00AB1314"/>
    <w:rsid w:val="00AB4FB9"/>
    <w:rsid w:val="00AB7FB5"/>
    <w:rsid w:val="00AC2F42"/>
    <w:rsid w:val="00AC67C5"/>
    <w:rsid w:val="00AD0CFB"/>
    <w:rsid w:val="00AD2ED5"/>
    <w:rsid w:val="00AD3E7B"/>
    <w:rsid w:val="00AD5343"/>
    <w:rsid w:val="00AE2441"/>
    <w:rsid w:val="00AE3D20"/>
    <w:rsid w:val="00AE51F4"/>
    <w:rsid w:val="00AF5E81"/>
    <w:rsid w:val="00AF6B20"/>
    <w:rsid w:val="00B0059B"/>
    <w:rsid w:val="00B101AE"/>
    <w:rsid w:val="00B13FF5"/>
    <w:rsid w:val="00B16342"/>
    <w:rsid w:val="00B22E17"/>
    <w:rsid w:val="00B34A18"/>
    <w:rsid w:val="00B34C66"/>
    <w:rsid w:val="00B3589A"/>
    <w:rsid w:val="00B36E74"/>
    <w:rsid w:val="00B41FC7"/>
    <w:rsid w:val="00B43F86"/>
    <w:rsid w:val="00B46F1A"/>
    <w:rsid w:val="00B47D2B"/>
    <w:rsid w:val="00B56980"/>
    <w:rsid w:val="00B70DE2"/>
    <w:rsid w:val="00B845C4"/>
    <w:rsid w:val="00B865A6"/>
    <w:rsid w:val="00B86B32"/>
    <w:rsid w:val="00B90E00"/>
    <w:rsid w:val="00B91635"/>
    <w:rsid w:val="00B95E0F"/>
    <w:rsid w:val="00BA6F8B"/>
    <w:rsid w:val="00BB269C"/>
    <w:rsid w:val="00BC382A"/>
    <w:rsid w:val="00BC44ED"/>
    <w:rsid w:val="00BC4ACC"/>
    <w:rsid w:val="00BC5638"/>
    <w:rsid w:val="00BD1AD6"/>
    <w:rsid w:val="00BD1B8E"/>
    <w:rsid w:val="00BD3B40"/>
    <w:rsid w:val="00BD4531"/>
    <w:rsid w:val="00BD4A9B"/>
    <w:rsid w:val="00BD539E"/>
    <w:rsid w:val="00BE0812"/>
    <w:rsid w:val="00BE22C8"/>
    <w:rsid w:val="00BE2D45"/>
    <w:rsid w:val="00BE436A"/>
    <w:rsid w:val="00BE60F7"/>
    <w:rsid w:val="00BE6183"/>
    <w:rsid w:val="00BF0270"/>
    <w:rsid w:val="00BF61B9"/>
    <w:rsid w:val="00BF7F32"/>
    <w:rsid w:val="00C01F2B"/>
    <w:rsid w:val="00C03A70"/>
    <w:rsid w:val="00C06B87"/>
    <w:rsid w:val="00C108F6"/>
    <w:rsid w:val="00C11155"/>
    <w:rsid w:val="00C123F6"/>
    <w:rsid w:val="00C15450"/>
    <w:rsid w:val="00C17D10"/>
    <w:rsid w:val="00C24750"/>
    <w:rsid w:val="00C2677D"/>
    <w:rsid w:val="00C268FB"/>
    <w:rsid w:val="00C33969"/>
    <w:rsid w:val="00C35899"/>
    <w:rsid w:val="00C42745"/>
    <w:rsid w:val="00C511B7"/>
    <w:rsid w:val="00C51FE4"/>
    <w:rsid w:val="00C52A53"/>
    <w:rsid w:val="00C554BD"/>
    <w:rsid w:val="00C55D11"/>
    <w:rsid w:val="00C56EDA"/>
    <w:rsid w:val="00C64402"/>
    <w:rsid w:val="00C70A7D"/>
    <w:rsid w:val="00C70F6B"/>
    <w:rsid w:val="00C73B54"/>
    <w:rsid w:val="00C77565"/>
    <w:rsid w:val="00C77616"/>
    <w:rsid w:val="00C879ED"/>
    <w:rsid w:val="00C91431"/>
    <w:rsid w:val="00C97616"/>
    <w:rsid w:val="00CA23EA"/>
    <w:rsid w:val="00CA24E8"/>
    <w:rsid w:val="00CA4BBD"/>
    <w:rsid w:val="00CA4F75"/>
    <w:rsid w:val="00CA50CC"/>
    <w:rsid w:val="00CC0FAA"/>
    <w:rsid w:val="00CC24B0"/>
    <w:rsid w:val="00CC5761"/>
    <w:rsid w:val="00CC7CDA"/>
    <w:rsid w:val="00CD3682"/>
    <w:rsid w:val="00CD4AF0"/>
    <w:rsid w:val="00CD68DD"/>
    <w:rsid w:val="00CE2038"/>
    <w:rsid w:val="00CE4B97"/>
    <w:rsid w:val="00CE68D7"/>
    <w:rsid w:val="00CF6A9B"/>
    <w:rsid w:val="00D035A2"/>
    <w:rsid w:val="00D0623B"/>
    <w:rsid w:val="00D06860"/>
    <w:rsid w:val="00D07ED9"/>
    <w:rsid w:val="00D1179C"/>
    <w:rsid w:val="00D11A6D"/>
    <w:rsid w:val="00D17C34"/>
    <w:rsid w:val="00D2179F"/>
    <w:rsid w:val="00D22730"/>
    <w:rsid w:val="00D22E45"/>
    <w:rsid w:val="00D26834"/>
    <w:rsid w:val="00D334F0"/>
    <w:rsid w:val="00D43A49"/>
    <w:rsid w:val="00D5567C"/>
    <w:rsid w:val="00D5757D"/>
    <w:rsid w:val="00D57B6E"/>
    <w:rsid w:val="00D6125D"/>
    <w:rsid w:val="00D66C49"/>
    <w:rsid w:val="00D70873"/>
    <w:rsid w:val="00D72D0F"/>
    <w:rsid w:val="00D73272"/>
    <w:rsid w:val="00D75B56"/>
    <w:rsid w:val="00D835BD"/>
    <w:rsid w:val="00D95FDA"/>
    <w:rsid w:val="00D9654C"/>
    <w:rsid w:val="00DA1F53"/>
    <w:rsid w:val="00DA3190"/>
    <w:rsid w:val="00DB050B"/>
    <w:rsid w:val="00DC313B"/>
    <w:rsid w:val="00DC7871"/>
    <w:rsid w:val="00DC7E85"/>
    <w:rsid w:val="00DD1D7F"/>
    <w:rsid w:val="00DE139D"/>
    <w:rsid w:val="00DE6A72"/>
    <w:rsid w:val="00DF05C0"/>
    <w:rsid w:val="00DF1B6C"/>
    <w:rsid w:val="00DF392B"/>
    <w:rsid w:val="00DF4538"/>
    <w:rsid w:val="00DF5415"/>
    <w:rsid w:val="00DF7044"/>
    <w:rsid w:val="00E00912"/>
    <w:rsid w:val="00E01920"/>
    <w:rsid w:val="00E062E5"/>
    <w:rsid w:val="00E21277"/>
    <w:rsid w:val="00E24675"/>
    <w:rsid w:val="00E267D8"/>
    <w:rsid w:val="00E30AC6"/>
    <w:rsid w:val="00E345D4"/>
    <w:rsid w:val="00E3775D"/>
    <w:rsid w:val="00E45703"/>
    <w:rsid w:val="00E4635D"/>
    <w:rsid w:val="00E47660"/>
    <w:rsid w:val="00E5172E"/>
    <w:rsid w:val="00E525BB"/>
    <w:rsid w:val="00E5275C"/>
    <w:rsid w:val="00E53272"/>
    <w:rsid w:val="00E5607B"/>
    <w:rsid w:val="00E63A97"/>
    <w:rsid w:val="00E63C02"/>
    <w:rsid w:val="00E65733"/>
    <w:rsid w:val="00E73D32"/>
    <w:rsid w:val="00E74534"/>
    <w:rsid w:val="00E83A2A"/>
    <w:rsid w:val="00E90823"/>
    <w:rsid w:val="00E92C71"/>
    <w:rsid w:val="00E94F5E"/>
    <w:rsid w:val="00EA204F"/>
    <w:rsid w:val="00EA531B"/>
    <w:rsid w:val="00EB3159"/>
    <w:rsid w:val="00EB3BB6"/>
    <w:rsid w:val="00EB428A"/>
    <w:rsid w:val="00EC16EB"/>
    <w:rsid w:val="00EC178D"/>
    <w:rsid w:val="00EC6CA8"/>
    <w:rsid w:val="00EE31BA"/>
    <w:rsid w:val="00EE4CE5"/>
    <w:rsid w:val="00EF7BE5"/>
    <w:rsid w:val="00EF7FC2"/>
    <w:rsid w:val="00F00C7C"/>
    <w:rsid w:val="00F03F97"/>
    <w:rsid w:val="00F06194"/>
    <w:rsid w:val="00F07874"/>
    <w:rsid w:val="00F221D0"/>
    <w:rsid w:val="00F25203"/>
    <w:rsid w:val="00F32A01"/>
    <w:rsid w:val="00F3359B"/>
    <w:rsid w:val="00F33B40"/>
    <w:rsid w:val="00F34B42"/>
    <w:rsid w:val="00F41163"/>
    <w:rsid w:val="00F4207C"/>
    <w:rsid w:val="00F440F6"/>
    <w:rsid w:val="00F44C8F"/>
    <w:rsid w:val="00F52B7F"/>
    <w:rsid w:val="00F578A9"/>
    <w:rsid w:val="00F61B35"/>
    <w:rsid w:val="00F64EA0"/>
    <w:rsid w:val="00F65625"/>
    <w:rsid w:val="00F66A14"/>
    <w:rsid w:val="00F73E88"/>
    <w:rsid w:val="00F82576"/>
    <w:rsid w:val="00F82C92"/>
    <w:rsid w:val="00F85918"/>
    <w:rsid w:val="00F86A64"/>
    <w:rsid w:val="00F872FB"/>
    <w:rsid w:val="00F90517"/>
    <w:rsid w:val="00FA4C80"/>
    <w:rsid w:val="00FA4F71"/>
    <w:rsid w:val="00FA5E51"/>
    <w:rsid w:val="00FB2217"/>
    <w:rsid w:val="00FD0D7F"/>
    <w:rsid w:val="00FD0FD7"/>
    <w:rsid w:val="00FE218F"/>
    <w:rsid w:val="00FF3432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527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1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2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0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652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"/>
    <w:uiPriority w:val="34"/>
    <w:qFormat/>
    <w:rsid w:val="00652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527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1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2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0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652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"/>
    <w:uiPriority w:val="34"/>
    <w:qFormat/>
    <w:rsid w:val="00652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ks\&#1056;&#1072;&#1073;&#1086;&#1095;&#1080;&#1081;%20&#1089;&#1090;&#1086;&#1083;\&#1064;&#1090;&#1086;&#1088;&#1084;\&#1055;&#1088;&#1077;&#1087;&#1088;&#1086;&#1074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803AB-2661-4564-AC7E-7DDA0DF3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Препровод.DOT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ГУ</vt:lpstr>
    </vt:vector>
  </TitlesOfParts>
  <Manager>Андронов А.Д.</Manager>
  <Company>ЦУКС ГУ ГОЧС Иркутской области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ГУ</dc:title>
  <dc:creator>cuks</dc:creator>
  <cp:lastModifiedBy>Ноут</cp:lastModifiedBy>
  <cp:revision>2</cp:revision>
  <cp:lastPrinted>2020-01-15T07:18:00Z</cp:lastPrinted>
  <dcterms:created xsi:type="dcterms:W3CDTF">2020-05-06T04:20:00Z</dcterms:created>
  <dcterms:modified xsi:type="dcterms:W3CDTF">2020-05-06T04:20:00Z</dcterms:modified>
</cp:coreProperties>
</file>