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ФИО педагога: Усанова Ирина Викторовна</w:t>
      </w:r>
    </w:p>
    <w:p w:rsidR="00BE2D45" w:rsidRPr="00EA204F" w:rsidRDefault="00FA5E51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Программа</w:t>
      </w:r>
      <w:r w:rsidR="00BE2D45" w:rsidRPr="00EA204F">
        <w:rPr>
          <w:rFonts w:ascii="Times New Roman" w:hAnsi="Times New Roman"/>
          <w:color w:val="000000"/>
          <w:sz w:val="36"/>
          <w:szCs w:val="36"/>
        </w:rPr>
        <w:t>: Спортивный туризм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Объединение: </w:t>
      </w:r>
      <w:r w:rsidR="00CC0FAA">
        <w:rPr>
          <w:rFonts w:ascii="Times New Roman" w:hAnsi="Times New Roman"/>
          <w:color w:val="000000"/>
          <w:sz w:val="36"/>
          <w:szCs w:val="36"/>
        </w:rPr>
        <w:t>2</w:t>
      </w:r>
      <w:r w:rsidRPr="00EA204F">
        <w:rPr>
          <w:rFonts w:ascii="Times New Roman" w:hAnsi="Times New Roman"/>
          <w:color w:val="000000"/>
          <w:sz w:val="36"/>
          <w:szCs w:val="36"/>
        </w:rPr>
        <w:t>АО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Дата занятия по рабочей программе: </w:t>
      </w:r>
      <w:r w:rsidR="00FC57CD">
        <w:rPr>
          <w:rFonts w:ascii="Times New Roman" w:hAnsi="Times New Roman"/>
          <w:color w:val="000000"/>
          <w:sz w:val="36"/>
          <w:szCs w:val="36"/>
        </w:rPr>
        <w:t>0</w:t>
      </w:r>
      <w:r w:rsidR="00A65F54">
        <w:rPr>
          <w:rFonts w:ascii="Times New Roman" w:hAnsi="Times New Roman"/>
          <w:color w:val="000000"/>
          <w:sz w:val="36"/>
          <w:szCs w:val="36"/>
        </w:rPr>
        <w:t>6</w:t>
      </w:r>
      <w:r w:rsidRPr="00EA204F">
        <w:rPr>
          <w:rFonts w:ascii="Times New Roman" w:hAnsi="Times New Roman"/>
          <w:color w:val="000000"/>
          <w:sz w:val="36"/>
          <w:szCs w:val="36"/>
        </w:rPr>
        <w:t>.0</w:t>
      </w:r>
      <w:r w:rsidR="00A65F54">
        <w:rPr>
          <w:rFonts w:ascii="Times New Roman" w:hAnsi="Times New Roman"/>
          <w:color w:val="000000"/>
          <w:sz w:val="36"/>
          <w:szCs w:val="36"/>
        </w:rPr>
        <w:t>5</w:t>
      </w:r>
      <w:r w:rsidRPr="00EA204F">
        <w:rPr>
          <w:rFonts w:ascii="Times New Roman" w:hAnsi="Times New Roman"/>
          <w:color w:val="000000"/>
          <w:sz w:val="36"/>
          <w:szCs w:val="36"/>
        </w:rPr>
        <w:t>.2020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Тема занятия: </w:t>
      </w:r>
      <w:r w:rsidR="00A65F54">
        <w:rPr>
          <w:rFonts w:ascii="Times New Roman" w:hAnsi="Times New Roman"/>
          <w:color w:val="000000"/>
          <w:sz w:val="36"/>
          <w:szCs w:val="36"/>
        </w:rPr>
        <w:t>Соревнования по спортивному туризму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Задание: </w:t>
      </w:r>
      <w:r w:rsidR="00A65F54">
        <w:rPr>
          <w:rFonts w:ascii="Times New Roman" w:hAnsi="Times New Roman"/>
          <w:color w:val="000000"/>
          <w:sz w:val="36"/>
          <w:szCs w:val="36"/>
        </w:rPr>
        <w:t>Посмотрите видео, ответьте на вопрос</w:t>
      </w:r>
      <w:r w:rsidR="00EA204F" w:rsidRPr="00EA204F">
        <w:rPr>
          <w:rFonts w:ascii="Times New Roman" w:hAnsi="Times New Roman"/>
          <w:color w:val="000000"/>
          <w:sz w:val="36"/>
          <w:szCs w:val="36"/>
        </w:rPr>
        <w:t>.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Порядок выполнения:</w:t>
      </w:r>
    </w:p>
    <w:p w:rsidR="00A65F54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1</w:t>
      </w:r>
      <w:proofErr w:type="gramStart"/>
      <w:r w:rsidRPr="00EA204F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A65F54">
        <w:rPr>
          <w:rFonts w:ascii="Times New Roman" w:hAnsi="Times New Roman"/>
          <w:color w:val="000000"/>
          <w:sz w:val="36"/>
          <w:szCs w:val="36"/>
        </w:rPr>
        <w:t>П</w:t>
      </w:r>
      <w:proofErr w:type="gramEnd"/>
      <w:r w:rsidR="00A65F54">
        <w:rPr>
          <w:rFonts w:ascii="Times New Roman" w:hAnsi="Times New Roman"/>
          <w:color w:val="000000"/>
          <w:sz w:val="36"/>
          <w:szCs w:val="36"/>
        </w:rPr>
        <w:t>осмотрите видео</w:t>
      </w:r>
      <w:r w:rsidR="00FC57CD">
        <w:rPr>
          <w:rFonts w:ascii="Times New Roman" w:hAnsi="Times New Roman"/>
          <w:color w:val="000000"/>
          <w:sz w:val="36"/>
          <w:szCs w:val="36"/>
        </w:rPr>
        <w:t xml:space="preserve"> </w:t>
      </w:r>
      <w:hyperlink r:id="rId7" w:history="1">
        <w:r w:rsidR="00A65F54" w:rsidRPr="00DD5973">
          <w:rPr>
            <w:rStyle w:val="ab"/>
            <w:rFonts w:ascii="Times New Roman" w:hAnsi="Times New Roman"/>
            <w:sz w:val="36"/>
            <w:szCs w:val="36"/>
          </w:rPr>
          <w:t>https://www.youtube.com/watch?v=6Ngqgy5h9HY</w:t>
        </w:r>
      </w:hyperlink>
    </w:p>
    <w:p w:rsidR="00CB7CDA" w:rsidRPr="00CB7CDA" w:rsidRDefault="00EA204F" w:rsidP="00A65F54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2</w:t>
      </w:r>
      <w:proofErr w:type="gramStart"/>
      <w:r w:rsidRPr="00EA204F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A65F54">
        <w:rPr>
          <w:rFonts w:ascii="Times New Roman" w:hAnsi="Times New Roman"/>
          <w:color w:val="000000"/>
          <w:sz w:val="36"/>
          <w:szCs w:val="36"/>
        </w:rPr>
        <w:t>О</w:t>
      </w:r>
      <w:proofErr w:type="gramEnd"/>
      <w:r w:rsidR="00A65F54">
        <w:rPr>
          <w:rFonts w:ascii="Times New Roman" w:hAnsi="Times New Roman"/>
          <w:color w:val="000000"/>
          <w:sz w:val="36"/>
          <w:szCs w:val="36"/>
        </w:rPr>
        <w:t>тветьте на вопрос:</w:t>
      </w:r>
      <w:r w:rsidR="00A65F54">
        <w:rPr>
          <w:rFonts w:ascii="Times New Roman" w:hAnsi="Times New Roman"/>
          <w:color w:val="000000"/>
          <w:sz w:val="36"/>
          <w:szCs w:val="36"/>
        </w:rPr>
        <w:t xml:space="preserve"> Какое испытание в спортивном туризме для вас самое сложное?</w:t>
      </w:r>
      <w:bookmarkStart w:id="0" w:name="_GoBack"/>
      <w:bookmarkEnd w:id="0"/>
    </w:p>
    <w:sectPr w:rsidR="00CB7CDA" w:rsidRPr="00CB7CDA" w:rsidSect="001A13F5">
      <w:pgSz w:w="11906" w:h="16838"/>
      <w:pgMar w:top="709" w:right="737" w:bottom="737" w:left="136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B75"/>
    <w:multiLevelType w:val="hybridMultilevel"/>
    <w:tmpl w:val="F63289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B6E98"/>
    <w:multiLevelType w:val="hybridMultilevel"/>
    <w:tmpl w:val="20BACAC6"/>
    <w:lvl w:ilvl="0" w:tplc="8BEAF2C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ABE4D15"/>
    <w:multiLevelType w:val="multilevel"/>
    <w:tmpl w:val="E0A8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63F73"/>
    <w:multiLevelType w:val="hybridMultilevel"/>
    <w:tmpl w:val="CEA2AA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3655D26"/>
    <w:multiLevelType w:val="hybridMultilevel"/>
    <w:tmpl w:val="FDB4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0353C"/>
    <w:multiLevelType w:val="hybridMultilevel"/>
    <w:tmpl w:val="FCBC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0961BE"/>
    <w:multiLevelType w:val="singleLevel"/>
    <w:tmpl w:val="AE64B9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D0"/>
    <w:rsid w:val="0000074D"/>
    <w:rsid w:val="00004F4E"/>
    <w:rsid w:val="00007F21"/>
    <w:rsid w:val="0001116A"/>
    <w:rsid w:val="000120FB"/>
    <w:rsid w:val="0001275C"/>
    <w:rsid w:val="0001534F"/>
    <w:rsid w:val="0003471B"/>
    <w:rsid w:val="000441F2"/>
    <w:rsid w:val="00046D71"/>
    <w:rsid w:val="000511CE"/>
    <w:rsid w:val="00054F94"/>
    <w:rsid w:val="0005573D"/>
    <w:rsid w:val="00055BED"/>
    <w:rsid w:val="000568C9"/>
    <w:rsid w:val="00057242"/>
    <w:rsid w:val="0006324D"/>
    <w:rsid w:val="00063498"/>
    <w:rsid w:val="00064142"/>
    <w:rsid w:val="0006533E"/>
    <w:rsid w:val="00065A93"/>
    <w:rsid w:val="000670EC"/>
    <w:rsid w:val="00071C39"/>
    <w:rsid w:val="00072D59"/>
    <w:rsid w:val="00073801"/>
    <w:rsid w:val="00073CFB"/>
    <w:rsid w:val="00076A59"/>
    <w:rsid w:val="00080290"/>
    <w:rsid w:val="00091D8E"/>
    <w:rsid w:val="00094E06"/>
    <w:rsid w:val="000978F9"/>
    <w:rsid w:val="000A6B0B"/>
    <w:rsid w:val="000B260B"/>
    <w:rsid w:val="000B776B"/>
    <w:rsid w:val="000B7FCE"/>
    <w:rsid w:val="000C4F52"/>
    <w:rsid w:val="000C6A34"/>
    <w:rsid w:val="000D06E3"/>
    <w:rsid w:val="000D58DA"/>
    <w:rsid w:val="000D66B6"/>
    <w:rsid w:val="000D7F4B"/>
    <w:rsid w:val="000E4B78"/>
    <w:rsid w:val="000F0F95"/>
    <w:rsid w:val="000F2269"/>
    <w:rsid w:val="000F33F4"/>
    <w:rsid w:val="0010469B"/>
    <w:rsid w:val="00106697"/>
    <w:rsid w:val="00106CB1"/>
    <w:rsid w:val="001119D6"/>
    <w:rsid w:val="00122A14"/>
    <w:rsid w:val="00126046"/>
    <w:rsid w:val="00146718"/>
    <w:rsid w:val="00147F01"/>
    <w:rsid w:val="0015151C"/>
    <w:rsid w:val="00160EE0"/>
    <w:rsid w:val="0016612A"/>
    <w:rsid w:val="00166161"/>
    <w:rsid w:val="0016791B"/>
    <w:rsid w:val="00181AC7"/>
    <w:rsid w:val="00184FEA"/>
    <w:rsid w:val="001925F8"/>
    <w:rsid w:val="00192E17"/>
    <w:rsid w:val="00197D02"/>
    <w:rsid w:val="001A10D3"/>
    <w:rsid w:val="001A13F5"/>
    <w:rsid w:val="001A2E2C"/>
    <w:rsid w:val="001A727E"/>
    <w:rsid w:val="001B0BEC"/>
    <w:rsid w:val="001B261F"/>
    <w:rsid w:val="001C4801"/>
    <w:rsid w:val="001D3672"/>
    <w:rsid w:val="001D4148"/>
    <w:rsid w:val="001E16C4"/>
    <w:rsid w:val="001E4545"/>
    <w:rsid w:val="001F2B5D"/>
    <w:rsid w:val="001F407C"/>
    <w:rsid w:val="00204054"/>
    <w:rsid w:val="00205A1D"/>
    <w:rsid w:val="00206DFD"/>
    <w:rsid w:val="00213D86"/>
    <w:rsid w:val="00216015"/>
    <w:rsid w:val="00217678"/>
    <w:rsid w:val="0022035D"/>
    <w:rsid w:val="0022272D"/>
    <w:rsid w:val="0022658D"/>
    <w:rsid w:val="00232669"/>
    <w:rsid w:val="00243188"/>
    <w:rsid w:val="0024459E"/>
    <w:rsid w:val="00252093"/>
    <w:rsid w:val="00252FEA"/>
    <w:rsid w:val="0025486B"/>
    <w:rsid w:val="002620B3"/>
    <w:rsid w:val="002628C4"/>
    <w:rsid w:val="00265CB5"/>
    <w:rsid w:val="00271A5D"/>
    <w:rsid w:val="00272A01"/>
    <w:rsid w:val="00272BC1"/>
    <w:rsid w:val="002742E3"/>
    <w:rsid w:val="00283D02"/>
    <w:rsid w:val="002A2B26"/>
    <w:rsid w:val="002A3A38"/>
    <w:rsid w:val="002A66BD"/>
    <w:rsid w:val="002B0CE4"/>
    <w:rsid w:val="002B1B8B"/>
    <w:rsid w:val="002B2684"/>
    <w:rsid w:val="002B304C"/>
    <w:rsid w:val="002B316B"/>
    <w:rsid w:val="002C2141"/>
    <w:rsid w:val="002C7B67"/>
    <w:rsid w:val="002D48DD"/>
    <w:rsid w:val="002D612B"/>
    <w:rsid w:val="002E032F"/>
    <w:rsid w:val="002E4CFA"/>
    <w:rsid w:val="002E5167"/>
    <w:rsid w:val="002E602B"/>
    <w:rsid w:val="002F2355"/>
    <w:rsid w:val="002F42C7"/>
    <w:rsid w:val="002F712D"/>
    <w:rsid w:val="003018B1"/>
    <w:rsid w:val="003031CA"/>
    <w:rsid w:val="003046A5"/>
    <w:rsid w:val="00305272"/>
    <w:rsid w:val="003064A0"/>
    <w:rsid w:val="00306E01"/>
    <w:rsid w:val="00307BEA"/>
    <w:rsid w:val="00311BDC"/>
    <w:rsid w:val="00313686"/>
    <w:rsid w:val="00317D44"/>
    <w:rsid w:val="0032181A"/>
    <w:rsid w:val="00322440"/>
    <w:rsid w:val="003236F0"/>
    <w:rsid w:val="00324429"/>
    <w:rsid w:val="00325836"/>
    <w:rsid w:val="00340807"/>
    <w:rsid w:val="0034267E"/>
    <w:rsid w:val="003444B5"/>
    <w:rsid w:val="00344808"/>
    <w:rsid w:val="00344FFD"/>
    <w:rsid w:val="00365FCB"/>
    <w:rsid w:val="00372A88"/>
    <w:rsid w:val="00385DB9"/>
    <w:rsid w:val="0038753D"/>
    <w:rsid w:val="00390833"/>
    <w:rsid w:val="003926A6"/>
    <w:rsid w:val="00394CB3"/>
    <w:rsid w:val="0039608C"/>
    <w:rsid w:val="003964DA"/>
    <w:rsid w:val="003967F1"/>
    <w:rsid w:val="00397F29"/>
    <w:rsid w:val="003A1427"/>
    <w:rsid w:val="003B5E1E"/>
    <w:rsid w:val="003B6E67"/>
    <w:rsid w:val="003D35B7"/>
    <w:rsid w:val="003D3F23"/>
    <w:rsid w:val="003D5998"/>
    <w:rsid w:val="003D7A6A"/>
    <w:rsid w:val="003E6CBD"/>
    <w:rsid w:val="003E7AA5"/>
    <w:rsid w:val="004017F6"/>
    <w:rsid w:val="00411691"/>
    <w:rsid w:val="00414129"/>
    <w:rsid w:val="00426EA5"/>
    <w:rsid w:val="00427315"/>
    <w:rsid w:val="00432211"/>
    <w:rsid w:val="00432FE8"/>
    <w:rsid w:val="0043584A"/>
    <w:rsid w:val="00436BDA"/>
    <w:rsid w:val="00436EE7"/>
    <w:rsid w:val="0044105B"/>
    <w:rsid w:val="00444DEE"/>
    <w:rsid w:val="00447CB3"/>
    <w:rsid w:val="00455568"/>
    <w:rsid w:val="004611B4"/>
    <w:rsid w:val="00463BA6"/>
    <w:rsid w:val="0047257D"/>
    <w:rsid w:val="004725CD"/>
    <w:rsid w:val="0047304F"/>
    <w:rsid w:val="00475716"/>
    <w:rsid w:val="00475BE3"/>
    <w:rsid w:val="00493DAE"/>
    <w:rsid w:val="004A782E"/>
    <w:rsid w:val="004B0B8F"/>
    <w:rsid w:val="004C6127"/>
    <w:rsid w:val="004C68BB"/>
    <w:rsid w:val="004D71AB"/>
    <w:rsid w:val="004E5BD5"/>
    <w:rsid w:val="004E5E3C"/>
    <w:rsid w:val="004F161C"/>
    <w:rsid w:val="004F5A6D"/>
    <w:rsid w:val="004F637C"/>
    <w:rsid w:val="004F6978"/>
    <w:rsid w:val="004F7A3E"/>
    <w:rsid w:val="00501CD6"/>
    <w:rsid w:val="00516E88"/>
    <w:rsid w:val="005221AB"/>
    <w:rsid w:val="00522737"/>
    <w:rsid w:val="0052520B"/>
    <w:rsid w:val="0053024B"/>
    <w:rsid w:val="0053324F"/>
    <w:rsid w:val="005341BD"/>
    <w:rsid w:val="0053604B"/>
    <w:rsid w:val="005360BF"/>
    <w:rsid w:val="005366CE"/>
    <w:rsid w:val="00536767"/>
    <w:rsid w:val="00545020"/>
    <w:rsid w:val="00545DC0"/>
    <w:rsid w:val="00547BC3"/>
    <w:rsid w:val="005505EE"/>
    <w:rsid w:val="00553006"/>
    <w:rsid w:val="00557D6E"/>
    <w:rsid w:val="005607C4"/>
    <w:rsid w:val="00565C1C"/>
    <w:rsid w:val="00567A17"/>
    <w:rsid w:val="00577424"/>
    <w:rsid w:val="00590CF7"/>
    <w:rsid w:val="005936BF"/>
    <w:rsid w:val="005B1EFB"/>
    <w:rsid w:val="005B5DA8"/>
    <w:rsid w:val="005C397C"/>
    <w:rsid w:val="005C6C18"/>
    <w:rsid w:val="005C733C"/>
    <w:rsid w:val="005D1D89"/>
    <w:rsid w:val="005D39EC"/>
    <w:rsid w:val="005D4794"/>
    <w:rsid w:val="005D6C9B"/>
    <w:rsid w:val="005D7A20"/>
    <w:rsid w:val="005D7E78"/>
    <w:rsid w:val="005F3258"/>
    <w:rsid w:val="005F5BEB"/>
    <w:rsid w:val="005F70DF"/>
    <w:rsid w:val="005F75C8"/>
    <w:rsid w:val="00602FA5"/>
    <w:rsid w:val="00605DC2"/>
    <w:rsid w:val="00610273"/>
    <w:rsid w:val="006130DE"/>
    <w:rsid w:val="00620B50"/>
    <w:rsid w:val="00621D8A"/>
    <w:rsid w:val="00626CA4"/>
    <w:rsid w:val="00627C37"/>
    <w:rsid w:val="0063010D"/>
    <w:rsid w:val="00630C11"/>
    <w:rsid w:val="006328D0"/>
    <w:rsid w:val="006360D8"/>
    <w:rsid w:val="0064031C"/>
    <w:rsid w:val="00651986"/>
    <w:rsid w:val="00653845"/>
    <w:rsid w:val="00662CD6"/>
    <w:rsid w:val="00674679"/>
    <w:rsid w:val="0067575D"/>
    <w:rsid w:val="00685605"/>
    <w:rsid w:val="00693A18"/>
    <w:rsid w:val="0069409A"/>
    <w:rsid w:val="00696865"/>
    <w:rsid w:val="006A0920"/>
    <w:rsid w:val="006A2CFD"/>
    <w:rsid w:val="006A4472"/>
    <w:rsid w:val="006A6909"/>
    <w:rsid w:val="006A6B15"/>
    <w:rsid w:val="006B07E6"/>
    <w:rsid w:val="006B0D79"/>
    <w:rsid w:val="006B5DA5"/>
    <w:rsid w:val="006C1470"/>
    <w:rsid w:val="006C1BB5"/>
    <w:rsid w:val="006C1D17"/>
    <w:rsid w:val="006C3F47"/>
    <w:rsid w:val="006C4F5B"/>
    <w:rsid w:val="006D3C29"/>
    <w:rsid w:val="006D6E0D"/>
    <w:rsid w:val="006E13FA"/>
    <w:rsid w:val="006E4A7D"/>
    <w:rsid w:val="006F1313"/>
    <w:rsid w:val="006F46C3"/>
    <w:rsid w:val="00702982"/>
    <w:rsid w:val="00702ADD"/>
    <w:rsid w:val="007079DB"/>
    <w:rsid w:val="00711D4E"/>
    <w:rsid w:val="00713EAB"/>
    <w:rsid w:val="00714E17"/>
    <w:rsid w:val="00721F08"/>
    <w:rsid w:val="00722A28"/>
    <w:rsid w:val="00724AED"/>
    <w:rsid w:val="007304FF"/>
    <w:rsid w:val="0073113E"/>
    <w:rsid w:val="00735DBA"/>
    <w:rsid w:val="007362E0"/>
    <w:rsid w:val="00737A6E"/>
    <w:rsid w:val="00741310"/>
    <w:rsid w:val="007478E7"/>
    <w:rsid w:val="0075551B"/>
    <w:rsid w:val="00757BAF"/>
    <w:rsid w:val="00764EB3"/>
    <w:rsid w:val="00777CCE"/>
    <w:rsid w:val="007A007B"/>
    <w:rsid w:val="007B4806"/>
    <w:rsid w:val="007B78EC"/>
    <w:rsid w:val="007C32BE"/>
    <w:rsid w:val="007C37EB"/>
    <w:rsid w:val="007C6840"/>
    <w:rsid w:val="007D71E5"/>
    <w:rsid w:val="007E2C77"/>
    <w:rsid w:val="007E7CC9"/>
    <w:rsid w:val="007F59C6"/>
    <w:rsid w:val="007F6C93"/>
    <w:rsid w:val="007F75F6"/>
    <w:rsid w:val="008013EB"/>
    <w:rsid w:val="00811057"/>
    <w:rsid w:val="008126D2"/>
    <w:rsid w:val="008148CD"/>
    <w:rsid w:val="008217D5"/>
    <w:rsid w:val="008238CE"/>
    <w:rsid w:val="008314EB"/>
    <w:rsid w:val="00832592"/>
    <w:rsid w:val="00835219"/>
    <w:rsid w:val="008368E2"/>
    <w:rsid w:val="00836A16"/>
    <w:rsid w:val="00837E5B"/>
    <w:rsid w:val="008444E6"/>
    <w:rsid w:val="00844769"/>
    <w:rsid w:val="008462AE"/>
    <w:rsid w:val="008514DD"/>
    <w:rsid w:val="00860F75"/>
    <w:rsid w:val="00865BCE"/>
    <w:rsid w:val="00870920"/>
    <w:rsid w:val="00873470"/>
    <w:rsid w:val="00875B05"/>
    <w:rsid w:val="00884C6F"/>
    <w:rsid w:val="00886577"/>
    <w:rsid w:val="008935C1"/>
    <w:rsid w:val="008A03B8"/>
    <w:rsid w:val="008A7608"/>
    <w:rsid w:val="008C4F20"/>
    <w:rsid w:val="008C5977"/>
    <w:rsid w:val="008D5370"/>
    <w:rsid w:val="008E0231"/>
    <w:rsid w:val="008E51AA"/>
    <w:rsid w:val="008F2826"/>
    <w:rsid w:val="008F448D"/>
    <w:rsid w:val="0090005F"/>
    <w:rsid w:val="00900787"/>
    <w:rsid w:val="009017F2"/>
    <w:rsid w:val="00905D15"/>
    <w:rsid w:val="00913CA2"/>
    <w:rsid w:val="009171BB"/>
    <w:rsid w:val="009178EC"/>
    <w:rsid w:val="0092030F"/>
    <w:rsid w:val="00922412"/>
    <w:rsid w:val="0092462D"/>
    <w:rsid w:val="0092605A"/>
    <w:rsid w:val="00932C5F"/>
    <w:rsid w:val="00933C3B"/>
    <w:rsid w:val="00935B83"/>
    <w:rsid w:val="009365AA"/>
    <w:rsid w:val="009401D2"/>
    <w:rsid w:val="009445BD"/>
    <w:rsid w:val="00946896"/>
    <w:rsid w:val="00956B3B"/>
    <w:rsid w:val="009577D6"/>
    <w:rsid w:val="009602A9"/>
    <w:rsid w:val="00970566"/>
    <w:rsid w:val="00973E25"/>
    <w:rsid w:val="009742B4"/>
    <w:rsid w:val="00990BA2"/>
    <w:rsid w:val="00993206"/>
    <w:rsid w:val="00995A39"/>
    <w:rsid w:val="009A1DF2"/>
    <w:rsid w:val="009A4307"/>
    <w:rsid w:val="009A5726"/>
    <w:rsid w:val="009A75D8"/>
    <w:rsid w:val="009B1531"/>
    <w:rsid w:val="009C0AF1"/>
    <w:rsid w:val="009C69E4"/>
    <w:rsid w:val="009D2F62"/>
    <w:rsid w:val="009E1D33"/>
    <w:rsid w:val="009F06DF"/>
    <w:rsid w:val="009F684A"/>
    <w:rsid w:val="00A13D2C"/>
    <w:rsid w:val="00A17B3A"/>
    <w:rsid w:val="00A212D0"/>
    <w:rsid w:val="00A27F5F"/>
    <w:rsid w:val="00A30ADE"/>
    <w:rsid w:val="00A32873"/>
    <w:rsid w:val="00A32C01"/>
    <w:rsid w:val="00A34454"/>
    <w:rsid w:val="00A34F4C"/>
    <w:rsid w:val="00A372FA"/>
    <w:rsid w:val="00A5120C"/>
    <w:rsid w:val="00A608CF"/>
    <w:rsid w:val="00A64C37"/>
    <w:rsid w:val="00A65F54"/>
    <w:rsid w:val="00A66E60"/>
    <w:rsid w:val="00A7031E"/>
    <w:rsid w:val="00A73FCA"/>
    <w:rsid w:val="00A74C9F"/>
    <w:rsid w:val="00A75F47"/>
    <w:rsid w:val="00A80F63"/>
    <w:rsid w:val="00A85D2D"/>
    <w:rsid w:val="00A90698"/>
    <w:rsid w:val="00A910E0"/>
    <w:rsid w:val="00A97588"/>
    <w:rsid w:val="00AA0D12"/>
    <w:rsid w:val="00AA3047"/>
    <w:rsid w:val="00AA3E48"/>
    <w:rsid w:val="00AA4659"/>
    <w:rsid w:val="00AA6B0C"/>
    <w:rsid w:val="00AB1314"/>
    <w:rsid w:val="00AB4FB9"/>
    <w:rsid w:val="00AB7FB5"/>
    <w:rsid w:val="00AC2F42"/>
    <w:rsid w:val="00AC67C5"/>
    <w:rsid w:val="00AD0CFB"/>
    <w:rsid w:val="00AD2ED5"/>
    <w:rsid w:val="00AD3E7B"/>
    <w:rsid w:val="00AD5343"/>
    <w:rsid w:val="00AE2441"/>
    <w:rsid w:val="00AE3D20"/>
    <w:rsid w:val="00AE51F4"/>
    <w:rsid w:val="00AF5E81"/>
    <w:rsid w:val="00AF6B20"/>
    <w:rsid w:val="00B0059B"/>
    <w:rsid w:val="00B101AE"/>
    <w:rsid w:val="00B13FF5"/>
    <w:rsid w:val="00B16342"/>
    <w:rsid w:val="00B22E17"/>
    <w:rsid w:val="00B34A18"/>
    <w:rsid w:val="00B34C66"/>
    <w:rsid w:val="00B3589A"/>
    <w:rsid w:val="00B36E74"/>
    <w:rsid w:val="00B41FC7"/>
    <w:rsid w:val="00B43F86"/>
    <w:rsid w:val="00B46F1A"/>
    <w:rsid w:val="00B47D2B"/>
    <w:rsid w:val="00B56980"/>
    <w:rsid w:val="00B70DE2"/>
    <w:rsid w:val="00B845C4"/>
    <w:rsid w:val="00B865A6"/>
    <w:rsid w:val="00B86B32"/>
    <w:rsid w:val="00B90E00"/>
    <w:rsid w:val="00B91635"/>
    <w:rsid w:val="00B95E0F"/>
    <w:rsid w:val="00BA6F8B"/>
    <w:rsid w:val="00BB269C"/>
    <w:rsid w:val="00BC382A"/>
    <w:rsid w:val="00BC44ED"/>
    <w:rsid w:val="00BC4ACC"/>
    <w:rsid w:val="00BC5638"/>
    <w:rsid w:val="00BD1AD6"/>
    <w:rsid w:val="00BD1B8E"/>
    <w:rsid w:val="00BD3B40"/>
    <w:rsid w:val="00BD4531"/>
    <w:rsid w:val="00BD4A9B"/>
    <w:rsid w:val="00BD539E"/>
    <w:rsid w:val="00BE0812"/>
    <w:rsid w:val="00BE22C8"/>
    <w:rsid w:val="00BE2D45"/>
    <w:rsid w:val="00BE436A"/>
    <w:rsid w:val="00BE60F7"/>
    <w:rsid w:val="00BE6183"/>
    <w:rsid w:val="00BF0270"/>
    <w:rsid w:val="00BF61B9"/>
    <w:rsid w:val="00BF7F32"/>
    <w:rsid w:val="00C01F2B"/>
    <w:rsid w:val="00C03A70"/>
    <w:rsid w:val="00C06B87"/>
    <w:rsid w:val="00C108F6"/>
    <w:rsid w:val="00C123F6"/>
    <w:rsid w:val="00C15450"/>
    <w:rsid w:val="00C17D10"/>
    <w:rsid w:val="00C24750"/>
    <w:rsid w:val="00C2677D"/>
    <w:rsid w:val="00C268FB"/>
    <w:rsid w:val="00C33969"/>
    <w:rsid w:val="00C35899"/>
    <w:rsid w:val="00C42745"/>
    <w:rsid w:val="00C51FE4"/>
    <w:rsid w:val="00C554BD"/>
    <w:rsid w:val="00C55D11"/>
    <w:rsid w:val="00C56EDA"/>
    <w:rsid w:val="00C64402"/>
    <w:rsid w:val="00C70A7D"/>
    <w:rsid w:val="00C70F6B"/>
    <w:rsid w:val="00C73B54"/>
    <w:rsid w:val="00C77565"/>
    <w:rsid w:val="00C77616"/>
    <w:rsid w:val="00C879ED"/>
    <w:rsid w:val="00C91431"/>
    <w:rsid w:val="00C97616"/>
    <w:rsid w:val="00CA23EA"/>
    <w:rsid w:val="00CA24E8"/>
    <w:rsid w:val="00CA4BBD"/>
    <w:rsid w:val="00CA4F75"/>
    <w:rsid w:val="00CA50CC"/>
    <w:rsid w:val="00CB7CDA"/>
    <w:rsid w:val="00CC0FAA"/>
    <w:rsid w:val="00CC24B0"/>
    <w:rsid w:val="00CC5761"/>
    <w:rsid w:val="00CC7CDA"/>
    <w:rsid w:val="00CD3682"/>
    <w:rsid w:val="00CD4AF0"/>
    <w:rsid w:val="00CD68DD"/>
    <w:rsid w:val="00CE2038"/>
    <w:rsid w:val="00CE4B97"/>
    <w:rsid w:val="00CE68D7"/>
    <w:rsid w:val="00CF6A9B"/>
    <w:rsid w:val="00D035A2"/>
    <w:rsid w:val="00D0623B"/>
    <w:rsid w:val="00D06860"/>
    <w:rsid w:val="00D07ED9"/>
    <w:rsid w:val="00D1179C"/>
    <w:rsid w:val="00D11A6D"/>
    <w:rsid w:val="00D17C34"/>
    <w:rsid w:val="00D2179F"/>
    <w:rsid w:val="00D22730"/>
    <w:rsid w:val="00D22E45"/>
    <w:rsid w:val="00D26834"/>
    <w:rsid w:val="00D334F0"/>
    <w:rsid w:val="00D43A49"/>
    <w:rsid w:val="00D5567C"/>
    <w:rsid w:val="00D5757D"/>
    <w:rsid w:val="00D57B6E"/>
    <w:rsid w:val="00D6125D"/>
    <w:rsid w:val="00D66C49"/>
    <w:rsid w:val="00D70873"/>
    <w:rsid w:val="00D72D0F"/>
    <w:rsid w:val="00D73272"/>
    <w:rsid w:val="00D75B56"/>
    <w:rsid w:val="00D835BD"/>
    <w:rsid w:val="00D95FDA"/>
    <w:rsid w:val="00D9654C"/>
    <w:rsid w:val="00DA1F53"/>
    <w:rsid w:val="00DA3190"/>
    <w:rsid w:val="00DB050B"/>
    <w:rsid w:val="00DC313B"/>
    <w:rsid w:val="00DC7871"/>
    <w:rsid w:val="00DC7E85"/>
    <w:rsid w:val="00DD1D7F"/>
    <w:rsid w:val="00DE139D"/>
    <w:rsid w:val="00DE6A72"/>
    <w:rsid w:val="00DF05C0"/>
    <w:rsid w:val="00DF1B6C"/>
    <w:rsid w:val="00DF392B"/>
    <w:rsid w:val="00DF4538"/>
    <w:rsid w:val="00DF5415"/>
    <w:rsid w:val="00DF7044"/>
    <w:rsid w:val="00E00912"/>
    <w:rsid w:val="00E01920"/>
    <w:rsid w:val="00E062E5"/>
    <w:rsid w:val="00E21277"/>
    <w:rsid w:val="00E24675"/>
    <w:rsid w:val="00E30AC6"/>
    <w:rsid w:val="00E345D4"/>
    <w:rsid w:val="00E3775D"/>
    <w:rsid w:val="00E45703"/>
    <w:rsid w:val="00E4635D"/>
    <w:rsid w:val="00E47660"/>
    <w:rsid w:val="00E5172E"/>
    <w:rsid w:val="00E525BB"/>
    <w:rsid w:val="00E5275C"/>
    <w:rsid w:val="00E53272"/>
    <w:rsid w:val="00E5607B"/>
    <w:rsid w:val="00E63A97"/>
    <w:rsid w:val="00E63C02"/>
    <w:rsid w:val="00E65733"/>
    <w:rsid w:val="00E73D32"/>
    <w:rsid w:val="00E74534"/>
    <w:rsid w:val="00E83A2A"/>
    <w:rsid w:val="00E90823"/>
    <w:rsid w:val="00E92C71"/>
    <w:rsid w:val="00E94F5E"/>
    <w:rsid w:val="00EA204F"/>
    <w:rsid w:val="00EA531B"/>
    <w:rsid w:val="00EB3159"/>
    <w:rsid w:val="00EB3BB6"/>
    <w:rsid w:val="00EB428A"/>
    <w:rsid w:val="00EC16EB"/>
    <w:rsid w:val="00EC178D"/>
    <w:rsid w:val="00EC6CA8"/>
    <w:rsid w:val="00EE31BA"/>
    <w:rsid w:val="00EE4CE5"/>
    <w:rsid w:val="00EF7BE5"/>
    <w:rsid w:val="00EF7FC2"/>
    <w:rsid w:val="00F00C7C"/>
    <w:rsid w:val="00F03F97"/>
    <w:rsid w:val="00F06194"/>
    <w:rsid w:val="00F07874"/>
    <w:rsid w:val="00F221D0"/>
    <w:rsid w:val="00F25203"/>
    <w:rsid w:val="00F32A01"/>
    <w:rsid w:val="00F3359B"/>
    <w:rsid w:val="00F33B40"/>
    <w:rsid w:val="00F34B42"/>
    <w:rsid w:val="00F41163"/>
    <w:rsid w:val="00F4207C"/>
    <w:rsid w:val="00F440F6"/>
    <w:rsid w:val="00F44C8F"/>
    <w:rsid w:val="00F52B7F"/>
    <w:rsid w:val="00F578A9"/>
    <w:rsid w:val="00F61B35"/>
    <w:rsid w:val="00F64EA0"/>
    <w:rsid w:val="00F65625"/>
    <w:rsid w:val="00F66A14"/>
    <w:rsid w:val="00F73E88"/>
    <w:rsid w:val="00F82576"/>
    <w:rsid w:val="00F82C92"/>
    <w:rsid w:val="00F85918"/>
    <w:rsid w:val="00F86A64"/>
    <w:rsid w:val="00F872FB"/>
    <w:rsid w:val="00F90517"/>
    <w:rsid w:val="00FA4C80"/>
    <w:rsid w:val="00FA4F71"/>
    <w:rsid w:val="00FA5E51"/>
    <w:rsid w:val="00FB2217"/>
    <w:rsid w:val="00FC57CD"/>
    <w:rsid w:val="00FD0D7F"/>
    <w:rsid w:val="00FD0FD7"/>
    <w:rsid w:val="00FE218F"/>
    <w:rsid w:val="00FF3432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uiPriority w:val="22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0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0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uiPriority w:val="99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C5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uiPriority w:val="22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0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0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uiPriority w:val="99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C5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6Ngqgy5h9H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ks\&#1056;&#1072;&#1073;&#1086;&#1095;&#1080;&#1081;%20&#1089;&#1090;&#1086;&#1083;\&#1064;&#1090;&#1086;&#1088;&#1084;\&#1055;&#1088;&#1077;&#1087;&#1088;&#1086;&#1074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8FBA9-279F-427A-AF03-1577EEF9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Препровод.DOT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ГУ</vt:lpstr>
    </vt:vector>
  </TitlesOfParts>
  <Manager>Андронов А.Д.</Manager>
  <Company>ЦУКС ГУ ГОЧС Иркутской области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ГУ</dc:title>
  <dc:creator>cuks</dc:creator>
  <cp:lastModifiedBy>Ноут</cp:lastModifiedBy>
  <cp:revision>2</cp:revision>
  <cp:lastPrinted>2020-01-15T07:18:00Z</cp:lastPrinted>
  <dcterms:created xsi:type="dcterms:W3CDTF">2020-05-06T04:14:00Z</dcterms:created>
  <dcterms:modified xsi:type="dcterms:W3CDTF">2020-05-06T04:14:00Z</dcterms:modified>
</cp:coreProperties>
</file>