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602370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02370">
        <w:rPr>
          <w:rFonts w:ascii="Times New Roman" w:hAnsi="Times New Roman"/>
          <w:color w:val="000000"/>
          <w:szCs w:val="24"/>
        </w:rPr>
        <w:t>ФИО педагога: Усанова Ирина Викторовна</w:t>
      </w:r>
    </w:p>
    <w:p w:rsidR="00BE2D45" w:rsidRPr="00602370" w:rsidRDefault="00FA5E51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02370">
        <w:rPr>
          <w:rFonts w:ascii="Times New Roman" w:hAnsi="Times New Roman"/>
          <w:color w:val="000000"/>
          <w:szCs w:val="24"/>
        </w:rPr>
        <w:t>Программа</w:t>
      </w:r>
      <w:r w:rsidR="00BE2D45" w:rsidRPr="00602370">
        <w:rPr>
          <w:rFonts w:ascii="Times New Roman" w:hAnsi="Times New Roman"/>
          <w:color w:val="000000"/>
          <w:szCs w:val="24"/>
        </w:rPr>
        <w:t>: Спортивный туризм</w:t>
      </w:r>
    </w:p>
    <w:p w:rsidR="00BE2D45" w:rsidRPr="00602370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02370">
        <w:rPr>
          <w:rFonts w:ascii="Times New Roman" w:hAnsi="Times New Roman"/>
          <w:color w:val="000000"/>
          <w:szCs w:val="24"/>
        </w:rPr>
        <w:t xml:space="preserve">Объединение: </w:t>
      </w:r>
      <w:r w:rsidR="0002246B" w:rsidRPr="00602370">
        <w:rPr>
          <w:rFonts w:ascii="Times New Roman" w:hAnsi="Times New Roman"/>
          <w:color w:val="000000"/>
          <w:szCs w:val="24"/>
        </w:rPr>
        <w:t>3</w:t>
      </w:r>
      <w:r w:rsidRPr="00602370">
        <w:rPr>
          <w:rFonts w:ascii="Times New Roman" w:hAnsi="Times New Roman"/>
          <w:color w:val="000000"/>
          <w:szCs w:val="24"/>
        </w:rPr>
        <w:t>А</w:t>
      </w:r>
      <w:r w:rsidR="0002246B" w:rsidRPr="00602370">
        <w:rPr>
          <w:rFonts w:ascii="Times New Roman" w:hAnsi="Times New Roman"/>
          <w:color w:val="000000"/>
          <w:szCs w:val="24"/>
        </w:rPr>
        <w:t>О</w:t>
      </w:r>
    </w:p>
    <w:p w:rsidR="00BE2D45" w:rsidRPr="00602370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02370">
        <w:rPr>
          <w:rFonts w:ascii="Times New Roman" w:hAnsi="Times New Roman"/>
          <w:color w:val="000000"/>
          <w:szCs w:val="24"/>
        </w:rPr>
        <w:t xml:space="preserve">Дата занятия по рабочей программе: </w:t>
      </w:r>
      <w:r w:rsidR="00602370" w:rsidRPr="00602370">
        <w:rPr>
          <w:rFonts w:ascii="Times New Roman" w:hAnsi="Times New Roman"/>
          <w:color w:val="000000"/>
          <w:szCs w:val="24"/>
        </w:rPr>
        <w:t>15</w:t>
      </w:r>
      <w:r w:rsidRPr="00602370">
        <w:rPr>
          <w:rFonts w:ascii="Times New Roman" w:hAnsi="Times New Roman"/>
          <w:color w:val="000000"/>
          <w:szCs w:val="24"/>
        </w:rPr>
        <w:t>.0</w:t>
      </w:r>
      <w:r w:rsidR="0008313F" w:rsidRPr="00602370">
        <w:rPr>
          <w:rFonts w:ascii="Times New Roman" w:hAnsi="Times New Roman"/>
          <w:color w:val="000000"/>
          <w:szCs w:val="24"/>
        </w:rPr>
        <w:t>5</w:t>
      </w:r>
      <w:r w:rsidRPr="00602370">
        <w:rPr>
          <w:rFonts w:ascii="Times New Roman" w:hAnsi="Times New Roman"/>
          <w:color w:val="000000"/>
          <w:szCs w:val="24"/>
        </w:rPr>
        <w:t>.2020</w:t>
      </w:r>
    </w:p>
    <w:p w:rsidR="00BE2D45" w:rsidRPr="00602370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02370">
        <w:rPr>
          <w:rFonts w:ascii="Times New Roman" w:hAnsi="Times New Roman"/>
          <w:color w:val="000000"/>
          <w:szCs w:val="24"/>
        </w:rPr>
        <w:t xml:space="preserve">Тема занятия: </w:t>
      </w:r>
      <w:r w:rsidR="00602370" w:rsidRPr="00602370">
        <w:rPr>
          <w:rFonts w:ascii="Times New Roman" w:hAnsi="Times New Roman"/>
          <w:color w:val="000000"/>
          <w:szCs w:val="24"/>
        </w:rPr>
        <w:t>Таблицы штрафов</w:t>
      </w:r>
      <w:r w:rsidR="006E43F1" w:rsidRPr="00602370">
        <w:rPr>
          <w:rFonts w:ascii="Times New Roman" w:hAnsi="Times New Roman"/>
          <w:color w:val="000000"/>
          <w:szCs w:val="24"/>
        </w:rPr>
        <w:t>.</w:t>
      </w:r>
    </w:p>
    <w:p w:rsidR="00BE2D45" w:rsidRPr="00602370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02370">
        <w:rPr>
          <w:rFonts w:ascii="Times New Roman" w:hAnsi="Times New Roman"/>
          <w:color w:val="000000"/>
          <w:szCs w:val="24"/>
        </w:rPr>
        <w:t xml:space="preserve">Задание: </w:t>
      </w:r>
      <w:r w:rsidR="005F70DF" w:rsidRPr="00602370">
        <w:rPr>
          <w:rFonts w:ascii="Times New Roman" w:hAnsi="Times New Roman"/>
          <w:color w:val="000000"/>
          <w:szCs w:val="24"/>
        </w:rPr>
        <w:t>Прочитать материал по теме</w:t>
      </w:r>
      <w:r w:rsidR="00411691" w:rsidRPr="00602370">
        <w:rPr>
          <w:rFonts w:ascii="Times New Roman" w:hAnsi="Times New Roman"/>
          <w:color w:val="000000"/>
          <w:szCs w:val="24"/>
        </w:rPr>
        <w:t xml:space="preserve">, </w:t>
      </w:r>
      <w:r w:rsidR="00602370" w:rsidRPr="00602370">
        <w:rPr>
          <w:rFonts w:ascii="Times New Roman" w:hAnsi="Times New Roman"/>
          <w:color w:val="000000"/>
          <w:szCs w:val="24"/>
        </w:rPr>
        <w:t>ответить на вопрос</w:t>
      </w:r>
      <w:r w:rsidR="00EA204F" w:rsidRPr="00602370">
        <w:rPr>
          <w:rFonts w:ascii="Times New Roman" w:hAnsi="Times New Roman"/>
          <w:color w:val="000000"/>
          <w:szCs w:val="24"/>
        </w:rPr>
        <w:t>.</w:t>
      </w:r>
    </w:p>
    <w:p w:rsidR="00BE2D45" w:rsidRPr="00602370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02370">
        <w:rPr>
          <w:rFonts w:ascii="Times New Roman" w:hAnsi="Times New Roman"/>
          <w:color w:val="000000"/>
          <w:szCs w:val="24"/>
        </w:rPr>
        <w:t>Порядок выполнения:</w:t>
      </w:r>
    </w:p>
    <w:p w:rsidR="00602370" w:rsidRPr="00602370" w:rsidRDefault="00BE2D45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02370">
        <w:rPr>
          <w:rFonts w:ascii="Times New Roman" w:hAnsi="Times New Roman"/>
          <w:color w:val="000000"/>
          <w:szCs w:val="24"/>
        </w:rPr>
        <w:t>1</w:t>
      </w:r>
      <w:proofErr w:type="gramStart"/>
      <w:r w:rsidRPr="00602370">
        <w:rPr>
          <w:rFonts w:ascii="Times New Roman" w:hAnsi="Times New Roman"/>
          <w:color w:val="000000"/>
          <w:szCs w:val="24"/>
        </w:rPr>
        <w:t xml:space="preserve"> </w:t>
      </w:r>
      <w:r w:rsidR="00EA204F" w:rsidRPr="00602370">
        <w:rPr>
          <w:rFonts w:ascii="Times New Roman" w:hAnsi="Times New Roman"/>
          <w:color w:val="000000"/>
          <w:szCs w:val="24"/>
        </w:rPr>
        <w:t>П</w:t>
      </w:r>
      <w:proofErr w:type="gramEnd"/>
      <w:r w:rsidR="00EA204F" w:rsidRPr="00602370">
        <w:rPr>
          <w:rFonts w:ascii="Times New Roman" w:hAnsi="Times New Roman"/>
          <w:color w:val="000000"/>
          <w:szCs w:val="24"/>
        </w:rPr>
        <w:t>рочитать материал</w:t>
      </w:r>
      <w:r w:rsidR="006E43F1" w:rsidRPr="00602370">
        <w:rPr>
          <w:rFonts w:ascii="Times New Roman" w:hAnsi="Times New Roman"/>
          <w:color w:val="000000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 xml:space="preserve">Название </w:t>
            </w: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Вид</w:t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Описание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Ромб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color w:val="000000"/>
                <w:szCs w:val="24"/>
                <w:shd w:val="clear" w:color="auto" w:fill="FFFFFF"/>
              </w:rPr>
              <w:drawing>
                <wp:inline distT="0" distB="0" distL="0" distR="0" wp14:anchorId="6C060D8F" wp14:editId="3F431C70">
                  <wp:extent cx="1676400" cy="857250"/>
                  <wp:effectExtent l="0" t="0" r="0" b="0"/>
                  <wp:docPr id="23" name="Рисунок 23" descr="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Участники по ромбу, подвешенным на высоте 1- 1,5  м, проползают на другую сторону препятствия. Необходимо преодолеть по одному не касаясь земли от первой до последней перекладины включительно.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Параллельные перила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02239EDD" wp14:editId="2B9224CE">
                  <wp:extent cx="1905000" cy="952500"/>
                  <wp:effectExtent l="0" t="0" r="0" b="0"/>
                  <wp:docPr id="22" name="Рисунок 22" descr="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 xml:space="preserve">Длина препятствия - 8-10 м. Участник проходит препятствие, держась руками за верхнюю веревку, передвигаясь скользящим шагом </w:t>
            </w:r>
            <w:proofErr w:type="gramStart"/>
            <w:r w:rsidRPr="00602370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602370">
              <w:rPr>
                <w:rFonts w:ascii="Times New Roman" w:hAnsi="Times New Roman"/>
                <w:szCs w:val="24"/>
              </w:rPr>
              <w:t xml:space="preserve"> нижней. Необходимо</w:t>
            </w:r>
            <w:r w:rsidRPr="00602370">
              <w:rPr>
                <w:rFonts w:ascii="Times New Roman" w:hAnsi="Times New Roman"/>
                <w:szCs w:val="24"/>
                <w:shd w:val="clear" w:color="auto" w:fill="FFFFFF"/>
              </w:rPr>
              <w:t xml:space="preserve"> преодолеть по одному не касаясь земли от дерева (касание рукой) до противоположного дерева (касание рукой).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szCs w:val="24"/>
                <w:shd w:val="clear" w:color="auto" w:fill="FFFFFF"/>
              </w:rPr>
              <w:t>Навесная переправа</w:t>
            </w: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  <w:shd w:val="clear" w:color="auto" w:fill="FFFFFF"/>
              </w:rPr>
              <w:drawing>
                <wp:inline distT="0" distB="0" distL="0" distR="0" wp14:anchorId="65B09731" wp14:editId="42A51D46">
                  <wp:extent cx="1905000" cy="857250"/>
                  <wp:effectExtent l="0" t="0" r="0" b="0"/>
                  <wp:docPr id="21" name="Рисунок 21" descr="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Длина препятствия- 6-10 м. Участник проходит препятствие, сидя в подвесной системе («беседке», обвязке, петле) скользящей по веревке на карабине.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Бабочка</w:t>
            </w: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49971E10" wp14:editId="4569268D">
                  <wp:extent cx="1905000" cy="857250"/>
                  <wp:effectExtent l="0" t="0" r="0" b="0"/>
                  <wp:docPr id="20" name="Рисунок 20" descr="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Длина препятствия - 4-6 м. Участник проходит препятствие, идя по нижней веревке.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Маятниковая переправа</w:t>
            </w: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28F0E140" wp14:editId="3BFE2180">
                  <wp:extent cx="1905000" cy="762000"/>
                  <wp:effectExtent l="0" t="0" r="0" b="0"/>
                  <wp:docPr id="19" name="Рисунок 19" descr="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t xml:space="preserve"> </w:t>
            </w:r>
            <w:r w:rsidRPr="00602370">
              <w:rPr>
                <w:rFonts w:ascii="Times New Roman" w:hAnsi="Times New Roman"/>
                <w:szCs w:val="24"/>
              </w:rPr>
              <w:t xml:space="preserve"> Длина препятствия - 8-10 м. Участник проходит препятствие, передвигая ногами по веревке, держась руками за оттяжку.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Маятник</w:t>
            </w: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390B9C17" wp14:editId="0D6FFE7E">
                  <wp:extent cx="1200150" cy="1162050"/>
                  <wp:effectExtent l="0" t="0" r="0" b="0"/>
                  <wp:docPr id="18" name="Рисунок 18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 xml:space="preserve">Стоя за контрольной </w:t>
            </w:r>
            <w:proofErr w:type="gramStart"/>
            <w:r w:rsidRPr="00602370">
              <w:rPr>
                <w:rFonts w:ascii="Times New Roman" w:hAnsi="Times New Roman"/>
                <w:szCs w:val="24"/>
              </w:rPr>
              <w:t>линией</w:t>
            </w:r>
            <w:proofErr w:type="gramEnd"/>
            <w:r w:rsidRPr="00602370">
              <w:rPr>
                <w:rFonts w:ascii="Times New Roman" w:hAnsi="Times New Roman"/>
                <w:szCs w:val="24"/>
              </w:rPr>
              <w:t xml:space="preserve"> участники, используя маятниковую веревку преодолевают контрольный участок.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lastRenderedPageBreak/>
              <w:t>Электрошок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2233F21B" wp14:editId="3DDBB50C">
                  <wp:extent cx="1257300" cy="1143000"/>
                  <wp:effectExtent l="0" t="0" r="0" b="0"/>
                  <wp:docPr id="17" name="Рисунок 17" descr="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Между двумя деревьями натянута веревка. Участники должны переправиться через веревку, не задев её.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Многоножка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38BF2284" wp14:editId="179BF49A">
                  <wp:extent cx="1905000" cy="1276350"/>
                  <wp:effectExtent l="0" t="0" r="0" b="0"/>
                  <wp:docPr id="16" name="Рисунок 16" descr="630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630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Все участники связывают ноги, и проходят определенную дистанцию со связанными ногами.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Кочки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73B0BE7D" wp14:editId="5E88C9EE">
                  <wp:extent cx="1905000" cy="857250"/>
                  <wp:effectExtent l="0" t="0" r="0" b="0"/>
                  <wp:docPr id="15" name="Рисунок 15" descr="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color w:val="B5C3D0"/>
                <w:szCs w:val="24"/>
                <w:shd w:val="clear" w:color="auto" w:fill="445566"/>
              </w:rPr>
            </w:pPr>
            <w:r w:rsidRPr="00602370">
              <w:rPr>
                <w:rFonts w:ascii="Times New Roman" w:hAnsi="Times New Roman"/>
                <w:szCs w:val="24"/>
              </w:rPr>
              <w:t>Участники по кочкам переправляются на другую сторону препятствия.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color w:val="B5C3D0"/>
                <w:szCs w:val="24"/>
                <w:shd w:val="clear" w:color="auto" w:fill="445566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Ориентирование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25DA579D" wp14:editId="445FDCEE">
                  <wp:extent cx="1200150" cy="1295400"/>
                  <wp:effectExtent l="0" t="0" r="0" b="0"/>
                  <wp:docPr id="14" name="Рисунок 14" descr="wLtfcAFZy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wLtfcAFZy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noProof/>
                <w:szCs w:val="24"/>
              </w:rPr>
              <w:t>Ориентирование происходит по определенным точкам.  Каждому участнику или на команду дается карта где обозначены ориентиры. Нужно собрать все точки на карте</w:t>
            </w:r>
            <w:r w:rsidRPr="00602370">
              <w:rPr>
                <w:rFonts w:ascii="Times New Roman" w:hAnsi="Times New Roman"/>
                <w:b/>
                <w:noProof/>
                <w:szCs w:val="24"/>
              </w:rPr>
              <w:t>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noProof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Следы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20C46113" wp14:editId="28CCD179">
                  <wp:extent cx="914400" cy="1076325"/>
                  <wp:effectExtent l="0" t="0" r="0" b="9525"/>
                  <wp:docPr id="13" name="Рисунок 13" descr="amGKeQvUU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amGKeQvUU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Заранее подготовленные листочки со следами зверей, участники должны отгадать каждый листочек.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Пень дружбы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63979366" wp14:editId="48FE950F">
                  <wp:extent cx="781050" cy="819150"/>
                  <wp:effectExtent l="0" t="0" r="0" b="0"/>
                  <wp:docPr id="12" name="Рисунок 12" descr="stock-illustration-40238326-tree-st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stock-illustration-40238326-tree-stu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Вся команда должна встать на пень и продержаться 10-15 секунд.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noProof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Трамвай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5FC5669F" wp14:editId="32FECDBC">
                  <wp:extent cx="1905000" cy="1428750"/>
                  <wp:effectExtent l="0" t="0" r="0" b="0"/>
                  <wp:docPr id="11" name="Рисунок 11" descr="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 xml:space="preserve">Длина препятствия - 6-8 м. Два участника проходят препятствие по двум горизонтальным параллельно натянутым веревкам, </w:t>
            </w:r>
            <w:proofErr w:type="gramStart"/>
            <w:r w:rsidRPr="00602370">
              <w:rPr>
                <w:rFonts w:ascii="Times New Roman" w:hAnsi="Times New Roman"/>
                <w:szCs w:val="24"/>
              </w:rPr>
              <w:t>держась за плечи друг друга</w:t>
            </w:r>
            <w:proofErr w:type="gramEnd"/>
            <w:r w:rsidRPr="00602370">
              <w:rPr>
                <w:rFonts w:ascii="Times New Roman" w:hAnsi="Times New Roman"/>
                <w:szCs w:val="24"/>
              </w:rPr>
              <w:t>, расстояние между которыми - 60-90 см, одна от другой.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lastRenderedPageBreak/>
              <w:t>Мышеловка: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2B0C6FDE" wp14:editId="172C65CD">
                  <wp:extent cx="1733550" cy="1200150"/>
                  <wp:effectExtent l="0" t="0" r="0" b="0"/>
                  <wp:docPr id="10" name="Рисунок 10" descr="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Нужно заранее подготовить</w:t>
            </w:r>
            <w:proofErr w:type="gramStart"/>
            <w:r w:rsidRPr="00602370">
              <w:rPr>
                <w:rFonts w:ascii="Times New Roman" w:hAnsi="Times New Roman"/>
                <w:szCs w:val="24"/>
              </w:rPr>
              <w:t xml:space="preserve"> П</w:t>
            </w:r>
            <w:proofErr w:type="gramEnd"/>
            <w:r w:rsidRPr="00602370">
              <w:rPr>
                <w:rFonts w:ascii="Times New Roman" w:hAnsi="Times New Roman"/>
                <w:szCs w:val="24"/>
              </w:rPr>
              <w:t>- образные палки. Участники по очереди пролазают по мышеловке.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Паутинка: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1CAB955C" wp14:editId="7D8DAFA7">
                  <wp:extent cx="1895475" cy="1419225"/>
                  <wp:effectExtent l="0" t="0" r="9525" b="9525"/>
                  <wp:docPr id="9" name="Рисунок 9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noProof/>
                <w:szCs w:val="24"/>
              </w:rPr>
              <w:t>Веревка навязывается в хаотичном порядке. Участники по очереди проходят этап. Главное не пролесть в одно и то же отверстие.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02370">
              <w:rPr>
                <w:rFonts w:ascii="Times New Roman" w:hAnsi="Times New Roman"/>
                <w:b/>
                <w:szCs w:val="24"/>
              </w:rPr>
              <w:t>Тарзанка</w:t>
            </w:r>
            <w:proofErr w:type="spellEnd"/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48470FAF" wp14:editId="693174F4">
                  <wp:extent cx="809625" cy="1219200"/>
                  <wp:effectExtent l="0" t="0" r="9525" b="0"/>
                  <wp:docPr id="8" name="Рисунок 8" descr="288f94f7e256_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288f94f7e256_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Веревка крепится над «опасным участком» и участники перелетают  на «</w:t>
            </w:r>
            <w:proofErr w:type="spellStart"/>
            <w:r w:rsidRPr="00602370">
              <w:rPr>
                <w:rFonts w:ascii="Times New Roman" w:hAnsi="Times New Roman"/>
                <w:szCs w:val="24"/>
              </w:rPr>
              <w:t>тарзанке</w:t>
            </w:r>
            <w:proofErr w:type="spellEnd"/>
            <w:r w:rsidRPr="00602370">
              <w:rPr>
                <w:rFonts w:ascii="Times New Roman" w:hAnsi="Times New Roman"/>
                <w:szCs w:val="24"/>
              </w:rPr>
              <w:t>» определенное расстояние.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Тролли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6454CE7F" wp14:editId="2482D74C">
                  <wp:extent cx="990600" cy="1428750"/>
                  <wp:effectExtent l="0" t="0" r="0" b="0"/>
                  <wp:docPr id="7" name="Рисунок 7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Участникам нужно перейти некое расстояние на вырезках из линолеума или картона. Главное не оступиться, иначе вся команда идет заново.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Узел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36D5E039" wp14:editId="4607C4C5">
                  <wp:extent cx="1409700" cy="1038225"/>
                  <wp:effectExtent l="0" t="0" r="0" b="9525"/>
                  <wp:docPr id="6" name="Рисунок 6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Участникам необходимо связать узел без помощи рук, при этом они связаны этой  же веревкой.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Фото экстрим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70413A74" wp14:editId="116C6789">
                  <wp:extent cx="1704975" cy="1895475"/>
                  <wp:effectExtent l="0" t="0" r="9525" b="9525"/>
                  <wp:docPr id="5" name="Рисунок 5" descr="2IgZpFcfs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IgZpFcfs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 xml:space="preserve">Фото экстрим готовится заранее. Это </w:t>
            </w:r>
            <w:proofErr w:type="spellStart"/>
            <w:r w:rsidRPr="00602370">
              <w:rPr>
                <w:rFonts w:ascii="Times New Roman" w:hAnsi="Times New Roman"/>
                <w:szCs w:val="24"/>
              </w:rPr>
              <w:t>всеобразные</w:t>
            </w:r>
            <w:proofErr w:type="spellEnd"/>
            <w:r w:rsidRPr="00602370">
              <w:rPr>
                <w:rFonts w:ascii="Times New Roman" w:hAnsi="Times New Roman"/>
                <w:szCs w:val="24"/>
              </w:rPr>
              <w:t xml:space="preserve"> задания, которые могут быть экстремального и  юмористического характера. Участники должны из подручных средств повторить задание или </w:t>
            </w:r>
            <w:proofErr w:type="spellStart"/>
            <w:r w:rsidRPr="00602370">
              <w:rPr>
                <w:rFonts w:ascii="Times New Roman" w:hAnsi="Times New Roman"/>
                <w:szCs w:val="24"/>
              </w:rPr>
              <w:t>скреативить</w:t>
            </w:r>
            <w:proofErr w:type="spellEnd"/>
            <w:r w:rsidRPr="00602370">
              <w:rPr>
                <w:rFonts w:ascii="Times New Roman" w:hAnsi="Times New Roman"/>
                <w:szCs w:val="24"/>
              </w:rPr>
              <w:t xml:space="preserve">.  Также </w:t>
            </w:r>
            <w:proofErr w:type="spellStart"/>
            <w:r w:rsidRPr="00602370">
              <w:rPr>
                <w:rFonts w:ascii="Times New Roman" w:hAnsi="Times New Roman"/>
                <w:szCs w:val="24"/>
              </w:rPr>
              <w:t>фотоэкстрим</w:t>
            </w:r>
            <w:proofErr w:type="spellEnd"/>
            <w:r w:rsidRPr="00602370">
              <w:rPr>
                <w:rFonts w:ascii="Times New Roman" w:hAnsi="Times New Roman"/>
                <w:szCs w:val="24"/>
              </w:rPr>
              <w:t xml:space="preserve">  не входит в маршрут туристического многоборья, т.к. он занимает достаточно много времени.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lastRenderedPageBreak/>
              <w:t>Кораблекрушение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4713F451" wp14:editId="6390AEFA">
                  <wp:extent cx="1562100" cy="990600"/>
                  <wp:effectExtent l="0" t="0" r="0" b="0"/>
                  <wp:docPr id="4" name="Рисунок 4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 xml:space="preserve">Для этого этапа понадобиться туристический коврик. Участники встают на него всей командой. Далее судья рассказывает историю </w:t>
            </w:r>
            <w:proofErr w:type="gramStart"/>
            <w:r w:rsidRPr="00602370">
              <w:rPr>
                <w:rFonts w:ascii="Times New Roman" w:hAnsi="Times New Roman"/>
                <w:szCs w:val="24"/>
              </w:rPr>
              <w:t>корабля</w:t>
            </w:r>
            <w:proofErr w:type="gramEnd"/>
            <w:r w:rsidRPr="00602370">
              <w:rPr>
                <w:rFonts w:ascii="Times New Roman" w:hAnsi="Times New Roman"/>
                <w:szCs w:val="24"/>
              </w:rPr>
              <w:t xml:space="preserve"> при котором корабль уменьшается по площади, а все участники должны остаться на борту.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Колодец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5C236427" wp14:editId="54C617EA">
                  <wp:extent cx="1752600" cy="1562100"/>
                  <wp:effectExtent l="0" t="0" r="0" b="0"/>
                  <wp:docPr id="3" name="Рисунок 3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 xml:space="preserve">Между трех деревьев обматывается веревка. Участники хоккейными клюшками или простыми палками должны достать мяч, которые лежит в середине колодца. 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 xml:space="preserve">Азимут 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7774A35A" wp14:editId="50ABBA31">
                  <wp:extent cx="1162050" cy="857250"/>
                  <wp:effectExtent l="0" t="0" r="0" b="0"/>
                  <wp:docPr id="2" name="Рисунок 2" descr="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Участник выполняет задание по азимуту: определяет азимут на предмет или по азимуту указывает направление.</w:t>
            </w:r>
          </w:p>
        </w:tc>
      </w:tr>
      <w:tr w:rsidR="00602370" w:rsidRPr="00602370" w:rsidTr="00602370">
        <w:tc>
          <w:tcPr>
            <w:tcW w:w="1809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Лабиринт</w:t>
            </w:r>
          </w:p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875C996" wp14:editId="59C366F8">
                  <wp:extent cx="1762125" cy="1390650"/>
                  <wp:effectExtent l="0" t="0" r="9525" b="0"/>
                  <wp:docPr id="1" name="Рисунок 1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ind w:left="360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szCs w:val="24"/>
              </w:rPr>
              <w:t>Участник с завязанными глазами идет по выложенному из веревки лабиринту. Остальным участникам нельзя трогать идущего человека руками.</w:t>
            </w:r>
          </w:p>
        </w:tc>
      </w:tr>
      <w:tr w:rsidR="00602370" w:rsidRPr="00602370" w:rsidTr="00C32E09">
        <w:tc>
          <w:tcPr>
            <w:tcW w:w="9571" w:type="dxa"/>
            <w:gridSpan w:val="3"/>
            <w:shd w:val="clear" w:color="auto" w:fill="auto"/>
          </w:tcPr>
          <w:p w:rsidR="00602370" w:rsidRPr="00602370" w:rsidRDefault="00602370" w:rsidP="00C32E09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602370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Итого 24 этапа разной сложности.</w:t>
            </w:r>
          </w:p>
        </w:tc>
      </w:tr>
    </w:tbl>
    <w:p w:rsidR="00602370" w:rsidRPr="00602370" w:rsidRDefault="00602370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602370" w:rsidRPr="00602370" w:rsidRDefault="00602370" w:rsidP="00602370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602370" w:rsidRPr="00602370" w:rsidRDefault="00602370" w:rsidP="00602370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602370" w:rsidRPr="00602370" w:rsidRDefault="00602370" w:rsidP="00602370">
      <w:pPr>
        <w:pStyle w:val="af0"/>
        <w:ind w:left="360"/>
        <w:rPr>
          <w:rFonts w:ascii="Times New Roman" w:hAnsi="Times New Roman"/>
          <w:sz w:val="24"/>
          <w:szCs w:val="24"/>
        </w:rPr>
      </w:pPr>
    </w:p>
    <w:p w:rsidR="00602370" w:rsidRPr="00602370" w:rsidRDefault="00602370" w:rsidP="00602370">
      <w:pPr>
        <w:pStyle w:val="af0"/>
        <w:ind w:left="360"/>
        <w:rPr>
          <w:rFonts w:ascii="Times New Roman" w:hAnsi="Times New Roman"/>
          <w:sz w:val="24"/>
          <w:szCs w:val="24"/>
        </w:rPr>
      </w:pPr>
      <w:r w:rsidRPr="00602370">
        <w:rPr>
          <w:rFonts w:ascii="Times New Roman" w:hAnsi="Times New Roman"/>
          <w:sz w:val="24"/>
          <w:szCs w:val="24"/>
        </w:rPr>
        <w:t>*Примерное время прохождения.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132"/>
        <w:gridCol w:w="1490"/>
        <w:gridCol w:w="7"/>
        <w:gridCol w:w="1496"/>
        <w:gridCol w:w="1491"/>
        <w:gridCol w:w="1499"/>
      </w:tblGrid>
      <w:tr w:rsidR="00602370" w:rsidRPr="00602370" w:rsidTr="00C32E09">
        <w:tc>
          <w:tcPr>
            <w:tcW w:w="456" w:type="dxa"/>
            <w:vMerge w:val="restart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Название этапа</w:t>
            </w:r>
          </w:p>
        </w:tc>
        <w:tc>
          <w:tcPr>
            <w:tcW w:w="5983" w:type="dxa"/>
            <w:gridSpan w:val="5"/>
            <w:shd w:val="clear" w:color="auto" w:fill="auto"/>
          </w:tcPr>
          <w:p w:rsidR="00602370" w:rsidRPr="00602370" w:rsidRDefault="00602370" w:rsidP="00C32E09">
            <w:pPr>
              <w:jc w:val="center"/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Время прохождения*</w:t>
            </w:r>
          </w:p>
        </w:tc>
      </w:tr>
      <w:tr w:rsidR="00602370" w:rsidRPr="00602370" w:rsidTr="00C32E09">
        <w:tc>
          <w:tcPr>
            <w:tcW w:w="456" w:type="dxa"/>
            <w:vMerge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 xml:space="preserve">Команда </w:t>
            </w:r>
            <w:r w:rsidRPr="00602370">
              <w:rPr>
                <w:rFonts w:ascii="Times New Roman" w:hAnsi="Times New Roman"/>
                <w:szCs w:val="24"/>
              </w:rPr>
              <w:t xml:space="preserve"> </w:t>
            </w:r>
          </w:p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человек</w:t>
            </w:r>
          </w:p>
        </w:tc>
        <w:tc>
          <w:tcPr>
            <w:tcW w:w="149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 xml:space="preserve">Команда </w:t>
            </w:r>
            <w:r w:rsidRPr="00602370">
              <w:rPr>
                <w:rFonts w:ascii="Times New Roman" w:hAnsi="Times New Roman"/>
                <w:szCs w:val="24"/>
              </w:rPr>
              <w:t xml:space="preserve"> </w:t>
            </w:r>
          </w:p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 человек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 xml:space="preserve">Команда </w:t>
            </w:r>
          </w:p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10 человек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 xml:space="preserve">Команда </w:t>
            </w:r>
          </w:p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12 человек</w:t>
            </w:r>
          </w:p>
        </w:tc>
      </w:tr>
      <w:tr w:rsidR="00602370" w:rsidRPr="00602370" w:rsidTr="00C32E09"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Ромб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  <w:tc>
          <w:tcPr>
            <w:tcW w:w="149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10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12-15 минут</w:t>
            </w:r>
          </w:p>
        </w:tc>
      </w:tr>
      <w:tr w:rsidR="00602370" w:rsidRPr="00602370" w:rsidTr="00C32E09"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Параллельные перила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  <w:tc>
          <w:tcPr>
            <w:tcW w:w="149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10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12 минут</w:t>
            </w:r>
          </w:p>
        </w:tc>
      </w:tr>
      <w:tr w:rsidR="00602370" w:rsidRPr="00602370" w:rsidTr="00C32E09"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Навесная переправа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5-7 минут</w:t>
            </w:r>
          </w:p>
        </w:tc>
        <w:tc>
          <w:tcPr>
            <w:tcW w:w="149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7-10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10-15минут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10-25минут</w:t>
            </w:r>
          </w:p>
        </w:tc>
      </w:tr>
      <w:tr w:rsidR="00602370" w:rsidRPr="00602370" w:rsidTr="00C32E09"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Маятник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5-7 минут</w:t>
            </w:r>
          </w:p>
        </w:tc>
        <w:tc>
          <w:tcPr>
            <w:tcW w:w="149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7-10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10-15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12-20минут</w:t>
            </w:r>
          </w:p>
        </w:tc>
      </w:tr>
      <w:tr w:rsidR="00602370" w:rsidRPr="00602370" w:rsidTr="00C32E09"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Маятниковая переправа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5-7минут</w:t>
            </w:r>
          </w:p>
        </w:tc>
        <w:tc>
          <w:tcPr>
            <w:tcW w:w="149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7-10минут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10-15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12-20минут</w:t>
            </w:r>
          </w:p>
        </w:tc>
      </w:tr>
      <w:tr w:rsidR="00602370" w:rsidRPr="00602370" w:rsidTr="00C32E09"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Электрошок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  <w:tc>
          <w:tcPr>
            <w:tcW w:w="149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10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12 минут</w:t>
            </w:r>
          </w:p>
        </w:tc>
      </w:tr>
      <w:tr w:rsidR="00602370" w:rsidRPr="00602370" w:rsidTr="00C32E09"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Бабочка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5-7 минут</w:t>
            </w:r>
          </w:p>
        </w:tc>
        <w:tc>
          <w:tcPr>
            <w:tcW w:w="149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7-10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10-15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12-20минут</w:t>
            </w:r>
          </w:p>
        </w:tc>
      </w:tr>
      <w:tr w:rsidR="00602370" w:rsidRPr="00602370" w:rsidTr="00C32E09"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Колодец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3-7 минут</w:t>
            </w:r>
          </w:p>
        </w:tc>
        <w:tc>
          <w:tcPr>
            <w:tcW w:w="149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3-7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3-7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3-7 минут</w:t>
            </w:r>
          </w:p>
        </w:tc>
      </w:tr>
      <w:tr w:rsidR="00602370" w:rsidRPr="00602370" w:rsidTr="00C32E09"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Кораблекрушение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3-5 минут</w:t>
            </w:r>
          </w:p>
        </w:tc>
        <w:tc>
          <w:tcPr>
            <w:tcW w:w="1496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3-5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3-5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3-5 минут</w:t>
            </w:r>
          </w:p>
        </w:tc>
      </w:tr>
      <w:tr w:rsidR="00602370" w:rsidRPr="00602370" w:rsidTr="00C32E09"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Тролли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 минут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10 минут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 xml:space="preserve"> 12 минут</w:t>
            </w:r>
          </w:p>
        </w:tc>
      </w:tr>
      <w:tr w:rsidR="00602370" w:rsidRPr="00602370" w:rsidTr="00C3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370">
              <w:rPr>
                <w:rFonts w:ascii="Times New Roman" w:hAnsi="Times New Roman"/>
                <w:sz w:val="24"/>
                <w:szCs w:val="24"/>
              </w:rPr>
              <w:t>Тарзанка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10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12 минут</w:t>
            </w:r>
          </w:p>
        </w:tc>
      </w:tr>
      <w:tr w:rsidR="00602370" w:rsidRPr="00602370" w:rsidTr="00C3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Трамвай</w:t>
            </w:r>
          </w:p>
        </w:tc>
        <w:tc>
          <w:tcPr>
            <w:tcW w:w="1490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2-5 минут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5-10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7-15минут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7-15минут</w:t>
            </w:r>
          </w:p>
        </w:tc>
      </w:tr>
      <w:tr w:rsidR="00602370" w:rsidRPr="00602370" w:rsidTr="00C3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Многоножка</w:t>
            </w:r>
          </w:p>
        </w:tc>
        <w:tc>
          <w:tcPr>
            <w:tcW w:w="1490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5-10 минут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5-10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5-10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5-10 минут</w:t>
            </w:r>
          </w:p>
        </w:tc>
      </w:tr>
      <w:tr w:rsidR="00602370" w:rsidRPr="00602370" w:rsidTr="00C3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Мышеловка</w:t>
            </w:r>
          </w:p>
        </w:tc>
        <w:tc>
          <w:tcPr>
            <w:tcW w:w="1490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7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</w:tr>
      <w:tr w:rsidR="00602370" w:rsidRPr="00602370" w:rsidTr="00C3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Кочки</w:t>
            </w:r>
          </w:p>
        </w:tc>
        <w:tc>
          <w:tcPr>
            <w:tcW w:w="1490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7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</w:tr>
      <w:tr w:rsidR="00602370" w:rsidRPr="00602370" w:rsidTr="00C3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Пень дружбы</w:t>
            </w:r>
          </w:p>
        </w:tc>
        <w:tc>
          <w:tcPr>
            <w:tcW w:w="1490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3 минут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3-5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3-7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3-10минут</w:t>
            </w:r>
          </w:p>
        </w:tc>
      </w:tr>
      <w:tr w:rsidR="00602370" w:rsidRPr="00602370" w:rsidTr="00C3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370">
              <w:rPr>
                <w:rFonts w:ascii="Times New Roman" w:hAnsi="Times New Roman"/>
                <w:sz w:val="24"/>
                <w:szCs w:val="24"/>
              </w:rPr>
              <w:t>Фотоэкстрим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2-24 часов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2-24 часов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2-24 часов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2-24 часов</w:t>
            </w:r>
          </w:p>
        </w:tc>
      </w:tr>
      <w:tr w:rsidR="00602370" w:rsidRPr="00602370" w:rsidTr="00C3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Следы</w:t>
            </w:r>
          </w:p>
        </w:tc>
        <w:tc>
          <w:tcPr>
            <w:tcW w:w="1490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602370" w:rsidRPr="00602370" w:rsidTr="00C3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490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</w:tr>
      <w:tr w:rsidR="00602370" w:rsidRPr="00602370" w:rsidTr="00C3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Паутинка</w:t>
            </w:r>
          </w:p>
        </w:tc>
        <w:tc>
          <w:tcPr>
            <w:tcW w:w="1490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минут</w:t>
            </w:r>
          </w:p>
        </w:tc>
      </w:tr>
      <w:tr w:rsidR="00602370" w:rsidRPr="00602370" w:rsidTr="00C32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6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32" w:type="dxa"/>
            <w:shd w:val="clear" w:color="auto" w:fill="auto"/>
          </w:tcPr>
          <w:p w:rsidR="00602370" w:rsidRPr="00602370" w:rsidRDefault="00602370" w:rsidP="00C32E0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370">
              <w:rPr>
                <w:rFonts w:ascii="Times New Roman" w:hAnsi="Times New Roman"/>
                <w:sz w:val="24"/>
                <w:szCs w:val="24"/>
              </w:rPr>
              <w:t>лабиринт</w:t>
            </w:r>
          </w:p>
        </w:tc>
        <w:tc>
          <w:tcPr>
            <w:tcW w:w="1490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5 -7минут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5 -10минут</w:t>
            </w:r>
          </w:p>
        </w:tc>
        <w:tc>
          <w:tcPr>
            <w:tcW w:w="1491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5-12 минут</w:t>
            </w:r>
          </w:p>
        </w:tc>
        <w:tc>
          <w:tcPr>
            <w:tcW w:w="1499" w:type="dxa"/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7-15минут</w:t>
            </w:r>
          </w:p>
        </w:tc>
      </w:tr>
    </w:tbl>
    <w:p w:rsidR="00602370" w:rsidRPr="00602370" w:rsidRDefault="00602370" w:rsidP="00602370">
      <w:pPr>
        <w:pStyle w:val="af0"/>
        <w:ind w:left="360"/>
        <w:jc w:val="center"/>
        <w:rPr>
          <w:rFonts w:ascii="Times New Roman" w:hAnsi="Times New Roman"/>
          <w:sz w:val="24"/>
          <w:szCs w:val="24"/>
        </w:rPr>
      </w:pPr>
    </w:p>
    <w:p w:rsidR="00602370" w:rsidRPr="00602370" w:rsidRDefault="00602370" w:rsidP="00602370">
      <w:pPr>
        <w:pStyle w:val="af0"/>
        <w:ind w:left="360"/>
        <w:jc w:val="center"/>
        <w:rPr>
          <w:rFonts w:ascii="Times New Roman" w:hAnsi="Times New Roman"/>
          <w:sz w:val="24"/>
          <w:szCs w:val="24"/>
        </w:rPr>
      </w:pPr>
    </w:p>
    <w:p w:rsidR="00602370" w:rsidRPr="00602370" w:rsidRDefault="00602370" w:rsidP="00602370">
      <w:pPr>
        <w:rPr>
          <w:rFonts w:ascii="Times New Roman" w:hAnsi="Times New Roman"/>
          <w:szCs w:val="24"/>
        </w:rPr>
      </w:pPr>
      <w:r w:rsidRPr="00602370">
        <w:rPr>
          <w:rFonts w:ascii="Times New Roman" w:hAnsi="Times New Roman"/>
          <w:szCs w:val="24"/>
        </w:rPr>
        <w:t>Бланки для судей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496"/>
        <w:gridCol w:w="1904"/>
        <w:gridCol w:w="1576"/>
        <w:gridCol w:w="3070"/>
      </w:tblGrid>
      <w:tr w:rsidR="00602370" w:rsidRPr="00602370" w:rsidTr="00C32E09">
        <w:trPr>
          <w:trHeight w:val="60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02370" w:rsidRPr="00602370" w:rsidRDefault="00602370" w:rsidP="00C32E09">
            <w:pPr>
              <w:jc w:val="center"/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Протокол этапа туристической полосы</w:t>
            </w:r>
          </w:p>
          <w:p w:rsidR="00602370" w:rsidRPr="00602370" w:rsidRDefault="00602370" w:rsidP="00C32E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02370" w:rsidRPr="00602370" w:rsidTr="00C32E09">
        <w:trPr>
          <w:trHeight w:val="60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02370" w:rsidRPr="00602370" w:rsidRDefault="00602370" w:rsidP="00C32E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Название этапа</w:t>
            </w:r>
          </w:p>
        </w:tc>
      </w:tr>
      <w:tr w:rsidR="00602370" w:rsidRPr="00602370" w:rsidTr="00C32E09">
        <w:trPr>
          <w:trHeight w:val="60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70" w:rsidRPr="00602370" w:rsidRDefault="00602370" w:rsidP="00C32E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70" w:rsidRPr="00602370" w:rsidRDefault="00602370" w:rsidP="00C32E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Название команды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70" w:rsidRPr="00602370" w:rsidRDefault="00602370" w:rsidP="00C32E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Время прохождения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70" w:rsidRPr="00602370" w:rsidRDefault="00602370" w:rsidP="00C32E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Штрафы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70" w:rsidRPr="00602370" w:rsidRDefault="00602370" w:rsidP="00C32E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02370">
              <w:rPr>
                <w:rFonts w:ascii="Times New Roman" w:hAnsi="Times New Roman"/>
                <w:b/>
                <w:szCs w:val="24"/>
              </w:rPr>
              <w:t>Время с учетом штрафов</w:t>
            </w:r>
          </w:p>
        </w:tc>
      </w:tr>
      <w:tr w:rsidR="00602370" w:rsidRPr="00602370" w:rsidTr="00C32E09">
        <w:trPr>
          <w:trHeight w:val="55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</w:p>
        </w:tc>
      </w:tr>
      <w:tr w:rsidR="00602370" w:rsidRPr="00602370" w:rsidTr="00C32E09">
        <w:trPr>
          <w:trHeight w:val="5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</w:p>
        </w:tc>
      </w:tr>
      <w:tr w:rsidR="00602370" w:rsidRPr="00602370" w:rsidTr="00C32E09">
        <w:trPr>
          <w:trHeight w:val="56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</w:p>
          <w:p w:rsidR="00602370" w:rsidRPr="00602370" w:rsidRDefault="00602370" w:rsidP="00C32E09">
            <w:pPr>
              <w:rPr>
                <w:rFonts w:ascii="Times New Roman" w:hAnsi="Times New Roman"/>
                <w:szCs w:val="24"/>
                <w:u w:val="single"/>
              </w:rPr>
            </w:pPr>
            <w:r w:rsidRPr="00602370">
              <w:rPr>
                <w:rFonts w:ascii="Times New Roman" w:hAnsi="Times New Roman"/>
                <w:szCs w:val="24"/>
              </w:rPr>
              <w:t>Дата проведения_</w:t>
            </w:r>
            <w:r w:rsidRPr="00602370">
              <w:rPr>
                <w:rFonts w:ascii="Times New Roman" w:hAnsi="Times New Roman"/>
                <w:szCs w:val="24"/>
                <w:u w:val="single"/>
              </w:rPr>
              <w:t xml:space="preserve"> «__число__»_ месяц    20__ г.</w:t>
            </w:r>
          </w:p>
          <w:p w:rsidR="00602370" w:rsidRPr="00602370" w:rsidRDefault="00602370" w:rsidP="00C32E09">
            <w:pPr>
              <w:rPr>
                <w:rFonts w:ascii="Times New Roman" w:hAnsi="Times New Roman"/>
                <w:szCs w:val="24"/>
                <w:u w:val="single"/>
              </w:rPr>
            </w:pPr>
          </w:p>
          <w:p w:rsidR="00602370" w:rsidRPr="00602370" w:rsidRDefault="00602370" w:rsidP="00C32E09">
            <w:pPr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t>Судья этапа_________________________________</w:t>
            </w:r>
            <w:r w:rsidRPr="00602370">
              <w:rPr>
                <w:rFonts w:ascii="Times New Roman" w:hAnsi="Times New Roman"/>
                <w:szCs w:val="24"/>
              </w:rPr>
              <w:softHyphen/>
            </w:r>
            <w:r w:rsidRPr="00602370">
              <w:rPr>
                <w:rFonts w:ascii="Times New Roman" w:hAnsi="Times New Roman"/>
                <w:szCs w:val="24"/>
              </w:rPr>
              <w:softHyphen/>
            </w:r>
            <w:r w:rsidRPr="00602370">
              <w:rPr>
                <w:rFonts w:ascii="Times New Roman" w:hAnsi="Times New Roman"/>
                <w:szCs w:val="24"/>
              </w:rPr>
              <w:softHyphen/>
            </w:r>
            <w:r w:rsidRPr="00602370">
              <w:rPr>
                <w:rFonts w:ascii="Times New Roman" w:hAnsi="Times New Roman"/>
                <w:szCs w:val="24"/>
              </w:rPr>
              <w:softHyphen/>
            </w:r>
            <w:r w:rsidRPr="00602370">
              <w:rPr>
                <w:rFonts w:ascii="Times New Roman" w:hAnsi="Times New Roman"/>
                <w:szCs w:val="24"/>
              </w:rPr>
              <w:softHyphen/>
            </w:r>
            <w:r w:rsidRPr="00602370">
              <w:rPr>
                <w:rFonts w:ascii="Times New Roman" w:hAnsi="Times New Roman"/>
                <w:szCs w:val="24"/>
              </w:rPr>
              <w:softHyphen/>
            </w:r>
            <w:r w:rsidRPr="00602370">
              <w:rPr>
                <w:rFonts w:ascii="Times New Roman" w:hAnsi="Times New Roman"/>
                <w:szCs w:val="24"/>
              </w:rPr>
              <w:softHyphen/>
            </w:r>
            <w:r w:rsidRPr="00602370">
              <w:rPr>
                <w:rFonts w:ascii="Times New Roman" w:hAnsi="Times New Roman"/>
                <w:szCs w:val="24"/>
              </w:rPr>
              <w:softHyphen/>
              <w:t>__(ФИО)</w:t>
            </w:r>
          </w:p>
          <w:p w:rsidR="00602370" w:rsidRPr="00602370" w:rsidRDefault="00602370" w:rsidP="00C32E09">
            <w:pPr>
              <w:jc w:val="right"/>
              <w:rPr>
                <w:rFonts w:ascii="Times New Roman" w:hAnsi="Times New Roman"/>
                <w:szCs w:val="24"/>
              </w:rPr>
            </w:pPr>
            <w:r w:rsidRPr="00602370">
              <w:rPr>
                <w:rFonts w:ascii="Times New Roman" w:hAnsi="Times New Roman"/>
                <w:szCs w:val="24"/>
              </w:rPr>
              <w:softHyphen/>
            </w:r>
            <w:r w:rsidRPr="00602370">
              <w:rPr>
                <w:rFonts w:ascii="Times New Roman" w:hAnsi="Times New Roman"/>
                <w:szCs w:val="24"/>
              </w:rPr>
              <w:softHyphen/>
              <w:t>Подпись судьи__________________</w:t>
            </w:r>
          </w:p>
          <w:p w:rsidR="00602370" w:rsidRPr="00602370" w:rsidRDefault="00602370" w:rsidP="00C32E0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602370" w:rsidRPr="00602370" w:rsidRDefault="00602370" w:rsidP="00602370">
      <w:pPr>
        <w:pStyle w:val="af0"/>
        <w:ind w:left="360"/>
        <w:jc w:val="center"/>
        <w:rPr>
          <w:rFonts w:ascii="Times New Roman" w:hAnsi="Times New Roman"/>
          <w:sz w:val="24"/>
          <w:szCs w:val="24"/>
        </w:rPr>
      </w:pPr>
    </w:p>
    <w:p w:rsidR="00602370" w:rsidRPr="00602370" w:rsidRDefault="00602370" w:rsidP="00602370">
      <w:pPr>
        <w:pStyle w:val="af0"/>
        <w:ind w:left="360"/>
        <w:jc w:val="center"/>
        <w:rPr>
          <w:rFonts w:ascii="Times New Roman" w:hAnsi="Times New Roman"/>
          <w:sz w:val="24"/>
          <w:szCs w:val="24"/>
        </w:rPr>
      </w:pPr>
    </w:p>
    <w:p w:rsidR="00602370" w:rsidRPr="00602370" w:rsidRDefault="00602370" w:rsidP="00602370">
      <w:pPr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 w:rsidRPr="00602370">
        <w:rPr>
          <w:rFonts w:ascii="Times New Roman" w:hAnsi="Times New Roman"/>
          <w:b/>
          <w:color w:val="000000"/>
          <w:szCs w:val="24"/>
          <w:shd w:val="clear" w:color="auto" w:fill="FFFFFF"/>
        </w:rPr>
        <w:t>Один штрафной балл = 30 секундам</w:t>
      </w:r>
    </w:p>
    <w:p w:rsidR="00602370" w:rsidRPr="00602370" w:rsidRDefault="00602370" w:rsidP="00602370">
      <w:pPr>
        <w:rPr>
          <w:rFonts w:ascii="Times New Roman" w:hAnsi="Times New Roman"/>
          <w:szCs w:val="24"/>
        </w:rPr>
      </w:pPr>
    </w:p>
    <w:p w:rsidR="00602370" w:rsidRPr="00602370" w:rsidRDefault="00602370" w:rsidP="00602370">
      <w:pPr>
        <w:pStyle w:val="af0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Каждый участник проходит по одному;</w:t>
      </w:r>
    </w:p>
    <w:p w:rsidR="00602370" w:rsidRPr="00602370" w:rsidRDefault="00602370" w:rsidP="00602370">
      <w:pPr>
        <w:pStyle w:val="af0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Одновременное нахождение двух участников 3 балла;</w:t>
      </w:r>
    </w:p>
    <w:p w:rsidR="00602370" w:rsidRPr="00602370" w:rsidRDefault="00602370" w:rsidP="00602370">
      <w:pPr>
        <w:pStyle w:val="af0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Касание этапа остальными (в данный момент НЕ проходящими этап) участниками штраф – 1 балл;</w:t>
      </w:r>
    </w:p>
    <w:p w:rsidR="00602370" w:rsidRPr="00602370" w:rsidRDefault="00602370" w:rsidP="00602370">
      <w:pPr>
        <w:pStyle w:val="af0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 от прохождения этапа – 5 баллов;</w:t>
      </w:r>
    </w:p>
    <w:p w:rsidR="00602370" w:rsidRPr="00602370" w:rsidRDefault="00602370" w:rsidP="00602370">
      <w:pPr>
        <w:pStyle w:val="af0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Касание земли – 1 балл;</w:t>
      </w:r>
    </w:p>
    <w:p w:rsidR="00602370" w:rsidRPr="00602370" w:rsidRDefault="00602370" w:rsidP="00602370">
      <w:pPr>
        <w:pStyle w:val="af0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Падение – 3 балла.</w:t>
      </w:r>
    </w:p>
    <w:p w:rsidR="00602370" w:rsidRPr="00602370" w:rsidRDefault="00602370" w:rsidP="00602370">
      <w:pPr>
        <w:pStyle w:val="af0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Грубое отношение к судье -5 баллов</w:t>
      </w:r>
    </w:p>
    <w:p w:rsidR="00602370" w:rsidRPr="00602370" w:rsidRDefault="00602370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BE2D45" w:rsidRPr="00602370" w:rsidRDefault="00EA204F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02370">
        <w:rPr>
          <w:rFonts w:ascii="Times New Roman" w:hAnsi="Times New Roman"/>
          <w:color w:val="000000"/>
          <w:szCs w:val="24"/>
        </w:rPr>
        <w:t>2</w:t>
      </w:r>
      <w:proofErr w:type="gramStart"/>
      <w:r w:rsidRPr="00602370">
        <w:rPr>
          <w:rFonts w:ascii="Times New Roman" w:hAnsi="Times New Roman"/>
          <w:color w:val="000000"/>
          <w:szCs w:val="24"/>
        </w:rPr>
        <w:t xml:space="preserve"> </w:t>
      </w:r>
      <w:r w:rsidR="00602370" w:rsidRPr="00602370">
        <w:rPr>
          <w:rFonts w:ascii="Times New Roman" w:hAnsi="Times New Roman"/>
          <w:color w:val="000000"/>
          <w:szCs w:val="24"/>
        </w:rPr>
        <w:t>П</w:t>
      </w:r>
      <w:proofErr w:type="gramEnd"/>
      <w:r w:rsidR="00602370" w:rsidRPr="00602370">
        <w:rPr>
          <w:rFonts w:ascii="Times New Roman" w:hAnsi="Times New Roman"/>
          <w:color w:val="000000"/>
          <w:szCs w:val="24"/>
        </w:rPr>
        <w:t>одумайте стоит ли включать сразу все испытания в одни соревнования</w:t>
      </w:r>
      <w:r w:rsidR="0008313F" w:rsidRPr="00602370">
        <w:rPr>
          <w:rFonts w:ascii="Times New Roman" w:hAnsi="Times New Roman"/>
          <w:color w:val="000000"/>
          <w:szCs w:val="24"/>
        </w:rPr>
        <w:t>?</w:t>
      </w:r>
    </w:p>
    <w:p w:rsidR="0008313F" w:rsidRPr="00602370" w:rsidRDefault="006E43F1" w:rsidP="0008313F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02370">
        <w:rPr>
          <w:rFonts w:ascii="Times New Roman" w:hAnsi="Times New Roman"/>
          <w:color w:val="000000"/>
          <w:szCs w:val="24"/>
        </w:rPr>
        <w:t>3</w:t>
      </w:r>
      <w:proofErr w:type="gramStart"/>
      <w:r w:rsidRPr="00602370">
        <w:rPr>
          <w:rFonts w:ascii="Times New Roman" w:hAnsi="Times New Roman"/>
          <w:color w:val="000000"/>
          <w:szCs w:val="24"/>
        </w:rPr>
        <w:t xml:space="preserve"> </w:t>
      </w:r>
      <w:r w:rsidR="00602370" w:rsidRPr="00602370">
        <w:rPr>
          <w:rFonts w:ascii="Times New Roman" w:hAnsi="Times New Roman"/>
          <w:color w:val="000000"/>
          <w:szCs w:val="24"/>
        </w:rPr>
        <w:t>О</w:t>
      </w:r>
      <w:proofErr w:type="gramEnd"/>
      <w:r w:rsidR="00602370" w:rsidRPr="00602370">
        <w:rPr>
          <w:rFonts w:ascii="Times New Roman" w:hAnsi="Times New Roman"/>
          <w:color w:val="000000"/>
          <w:szCs w:val="24"/>
        </w:rPr>
        <w:t>тветьте на вопросы</w:t>
      </w:r>
      <w:r w:rsidR="0008313F" w:rsidRPr="00602370">
        <w:rPr>
          <w:rFonts w:ascii="Times New Roman" w:hAnsi="Times New Roman"/>
          <w:color w:val="000000"/>
          <w:szCs w:val="24"/>
        </w:rPr>
        <w:t xml:space="preserve">: </w:t>
      </w:r>
      <w:r w:rsidR="00602370" w:rsidRPr="00602370">
        <w:rPr>
          <w:rFonts w:ascii="Times New Roman" w:hAnsi="Times New Roman"/>
          <w:color w:val="000000"/>
          <w:szCs w:val="24"/>
        </w:rPr>
        <w:t>На каком испытании команда потратит больше всего, а на каком может заработать больше всего штрафов? Есть ли испытания, где выгоднее получить штрафы?</w:t>
      </w:r>
      <w:r w:rsidRPr="00602370">
        <w:rPr>
          <w:rFonts w:ascii="Times New Roman" w:hAnsi="Times New Roman"/>
          <w:color w:val="000000"/>
          <w:szCs w:val="24"/>
        </w:rPr>
        <w:t xml:space="preserve"> </w:t>
      </w:r>
    </w:p>
    <w:p w:rsidR="00B70DE2" w:rsidRPr="00602370" w:rsidRDefault="00B70DE2" w:rsidP="00BE2D45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sectPr w:rsidR="00B70DE2" w:rsidRPr="00602370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90F31"/>
    <w:multiLevelType w:val="hybridMultilevel"/>
    <w:tmpl w:val="FF60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708A"/>
    <w:multiLevelType w:val="multilevel"/>
    <w:tmpl w:val="722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2B66F9"/>
    <w:multiLevelType w:val="multilevel"/>
    <w:tmpl w:val="67C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C30A8"/>
    <w:multiLevelType w:val="multilevel"/>
    <w:tmpl w:val="931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E3A9C"/>
    <w:multiLevelType w:val="multilevel"/>
    <w:tmpl w:val="6F1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C73BB"/>
    <w:multiLevelType w:val="multilevel"/>
    <w:tmpl w:val="2F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EAD5D6E"/>
    <w:multiLevelType w:val="multilevel"/>
    <w:tmpl w:val="37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30E2F"/>
    <w:multiLevelType w:val="multilevel"/>
    <w:tmpl w:val="CA3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1A4E0E"/>
    <w:multiLevelType w:val="multilevel"/>
    <w:tmpl w:val="657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14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2246B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8313F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6625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370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3F1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6D15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292F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1155"/>
    <w:rsid w:val="00C123F6"/>
    <w:rsid w:val="00C15450"/>
    <w:rsid w:val="00C17D10"/>
    <w:rsid w:val="00C24750"/>
    <w:rsid w:val="00C2677D"/>
    <w:rsid w:val="00C268FB"/>
    <w:rsid w:val="00C32408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A619E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24B4A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0">
    <w:name w:val="List Paragraph"/>
    <w:basedOn w:val="a"/>
    <w:uiPriority w:val="34"/>
    <w:qFormat/>
    <w:rsid w:val="006023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0">
    <w:name w:val="List Paragraph"/>
    <w:basedOn w:val="a"/>
    <w:uiPriority w:val="34"/>
    <w:qFormat/>
    <w:rsid w:val="006023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F9C09-BB08-4D6E-8BBD-7663A6A4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0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2020-05-13T05:37:00Z</dcterms:created>
  <dcterms:modified xsi:type="dcterms:W3CDTF">2020-05-13T05:37:00Z</dcterms:modified>
</cp:coreProperties>
</file>