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45" w:rsidRPr="00A83A35" w:rsidRDefault="00BE2D45" w:rsidP="00BE2D45">
      <w:pPr>
        <w:shd w:val="clear" w:color="auto" w:fill="FFFFFF"/>
        <w:rPr>
          <w:rFonts w:ascii="yandex-sans" w:hAnsi="yandex-sans"/>
          <w:b/>
          <w:color w:val="000000"/>
          <w:szCs w:val="24"/>
        </w:rPr>
      </w:pPr>
      <w:r w:rsidRPr="00A83A35">
        <w:rPr>
          <w:rFonts w:ascii="yandex-sans" w:hAnsi="yandex-sans"/>
          <w:b/>
          <w:color w:val="000000"/>
          <w:szCs w:val="24"/>
        </w:rPr>
        <w:t>ФИО педагога: Усанова Ирина Викторовна</w:t>
      </w:r>
    </w:p>
    <w:p w:rsidR="0081412F" w:rsidRPr="0081412F" w:rsidRDefault="0081412F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>П</w:t>
      </w:r>
      <w:r w:rsidR="0081412F">
        <w:rPr>
          <w:rFonts w:ascii="yandex-sans" w:hAnsi="yandex-sans"/>
          <w:color w:val="000000"/>
          <w:szCs w:val="24"/>
        </w:rPr>
        <w:t>р</w:t>
      </w:r>
      <w:r w:rsidRPr="0081412F">
        <w:rPr>
          <w:rFonts w:ascii="yandex-sans" w:hAnsi="yandex-sans"/>
          <w:color w:val="000000"/>
          <w:szCs w:val="24"/>
        </w:rPr>
        <w:t xml:space="preserve">ограмма: </w:t>
      </w:r>
      <w:r w:rsidR="001E5A3B" w:rsidRPr="0081412F">
        <w:rPr>
          <w:rFonts w:ascii="yandex-sans" w:hAnsi="yandex-sans"/>
          <w:color w:val="000000"/>
          <w:szCs w:val="24"/>
        </w:rPr>
        <w:t>Школа спасателей</w:t>
      </w:r>
    </w:p>
    <w:p w:rsidR="0081412F" w:rsidRPr="0081412F" w:rsidRDefault="0081412F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Объединение: </w:t>
      </w:r>
      <w:r w:rsidRPr="00A83A35">
        <w:rPr>
          <w:rFonts w:ascii="yandex-sans" w:hAnsi="yandex-sans"/>
          <w:b/>
          <w:color w:val="000000"/>
          <w:szCs w:val="24"/>
        </w:rPr>
        <w:t>1А</w:t>
      </w:r>
      <w:r w:rsidR="001E5A3B" w:rsidRPr="00A83A35">
        <w:rPr>
          <w:rFonts w:ascii="yandex-sans" w:hAnsi="yandex-sans"/>
          <w:b/>
          <w:color w:val="000000"/>
          <w:szCs w:val="24"/>
        </w:rPr>
        <w:t>С</w:t>
      </w:r>
    </w:p>
    <w:p w:rsidR="0081412F" w:rsidRPr="0081412F" w:rsidRDefault="0081412F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Дата занятия по рабочей программе: </w:t>
      </w:r>
      <w:r w:rsidRPr="00A83A35">
        <w:rPr>
          <w:rFonts w:ascii="yandex-sans" w:hAnsi="yandex-sans"/>
          <w:b/>
          <w:color w:val="000000"/>
          <w:szCs w:val="24"/>
        </w:rPr>
        <w:t>0</w:t>
      </w:r>
      <w:r w:rsidR="001E5A3B" w:rsidRPr="00A83A35">
        <w:rPr>
          <w:rFonts w:ascii="yandex-sans" w:hAnsi="yandex-sans"/>
          <w:b/>
          <w:color w:val="000000"/>
          <w:szCs w:val="24"/>
        </w:rPr>
        <w:t>6</w:t>
      </w:r>
      <w:r w:rsidRPr="00A83A35">
        <w:rPr>
          <w:rFonts w:ascii="yandex-sans" w:hAnsi="yandex-sans"/>
          <w:b/>
          <w:color w:val="000000"/>
          <w:szCs w:val="24"/>
        </w:rPr>
        <w:t>.02.2020</w:t>
      </w:r>
    </w:p>
    <w:p w:rsidR="0081412F" w:rsidRPr="0081412F" w:rsidRDefault="0081412F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Тема занятия: </w:t>
      </w:r>
      <w:r w:rsidR="001E5A3B" w:rsidRPr="0081412F">
        <w:rPr>
          <w:rFonts w:ascii="yandex-sans" w:hAnsi="yandex-sans"/>
          <w:color w:val="000000"/>
          <w:szCs w:val="24"/>
        </w:rPr>
        <w:t>ПСР работы при ДТП</w:t>
      </w:r>
      <w:r w:rsidR="0081412F">
        <w:rPr>
          <w:rFonts w:ascii="yandex-sans" w:hAnsi="yandex-sans"/>
          <w:color w:val="000000"/>
          <w:szCs w:val="24"/>
        </w:rPr>
        <w:t>.</w:t>
      </w:r>
    </w:p>
    <w:p w:rsidR="0081412F" w:rsidRPr="0081412F" w:rsidRDefault="0081412F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Задание: Изучить </w:t>
      </w:r>
      <w:r w:rsidR="001E5A3B" w:rsidRPr="0081412F">
        <w:rPr>
          <w:rFonts w:ascii="yandex-sans" w:hAnsi="yandex-sans"/>
          <w:color w:val="000000"/>
          <w:szCs w:val="24"/>
        </w:rPr>
        <w:t>ДТП и виды ПСР</w:t>
      </w:r>
      <w:r w:rsidRPr="0081412F">
        <w:rPr>
          <w:rFonts w:ascii="yandex-sans" w:hAnsi="yandex-sans"/>
          <w:color w:val="000000"/>
          <w:szCs w:val="24"/>
        </w:rPr>
        <w:t>.</w:t>
      </w:r>
    </w:p>
    <w:p w:rsidR="0081412F" w:rsidRPr="0081412F" w:rsidRDefault="0081412F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Pr="0081412F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>Порядок выполнения:</w:t>
      </w:r>
    </w:p>
    <w:p w:rsidR="00BE2D45" w:rsidRPr="0081412F" w:rsidRDefault="001E5A3B" w:rsidP="0081412F">
      <w:pPr>
        <w:pStyle w:val="af0"/>
        <w:numPr>
          <w:ilvl w:val="0"/>
          <w:numId w:val="6"/>
        </w:numPr>
        <w:shd w:val="clear" w:color="auto" w:fill="FFFFFF"/>
        <w:tabs>
          <w:tab w:val="left" w:pos="284"/>
        </w:tabs>
        <w:ind w:left="142" w:hanging="142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 Найти в интернете информацию о спасении при ДТП</w:t>
      </w:r>
    </w:p>
    <w:p w:rsidR="00BE2D45" w:rsidRPr="0081412F" w:rsidRDefault="00BE2D45" w:rsidP="0081412F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2 </w:t>
      </w:r>
      <w:r w:rsidR="0081412F">
        <w:rPr>
          <w:rFonts w:ascii="yandex-sans" w:hAnsi="yandex-sans"/>
          <w:color w:val="000000"/>
          <w:szCs w:val="24"/>
        </w:rPr>
        <w:t xml:space="preserve">. </w:t>
      </w:r>
      <w:r w:rsidR="00A83A35">
        <w:rPr>
          <w:rFonts w:ascii="yandex-sans" w:hAnsi="yandex-sans"/>
          <w:color w:val="000000"/>
          <w:szCs w:val="24"/>
        </w:rPr>
        <w:t xml:space="preserve"> </w:t>
      </w:r>
      <w:r w:rsidRPr="0081412F">
        <w:rPr>
          <w:rFonts w:ascii="yandex-sans" w:hAnsi="yandex-sans"/>
          <w:color w:val="000000"/>
          <w:szCs w:val="24"/>
        </w:rPr>
        <w:t xml:space="preserve">Прочитать правила </w:t>
      </w:r>
      <w:r w:rsidR="001E5A3B" w:rsidRPr="0081412F">
        <w:rPr>
          <w:rFonts w:ascii="yandex-sans" w:hAnsi="yandex-sans"/>
          <w:color w:val="000000"/>
          <w:szCs w:val="24"/>
        </w:rPr>
        <w:t>обращения с инструментом и порядок командного действия</w:t>
      </w:r>
    </w:p>
    <w:p w:rsidR="001E5A3B" w:rsidRPr="0081412F" w:rsidRDefault="00BE2D45" w:rsidP="001E5A3B">
      <w:pPr>
        <w:contextualSpacing/>
        <w:jc w:val="both"/>
        <w:rPr>
          <w:rFonts w:ascii="Times New Roman" w:hAnsi="Times New Roman"/>
          <w:i/>
          <w:szCs w:val="24"/>
        </w:rPr>
      </w:pPr>
      <w:r w:rsidRPr="0081412F">
        <w:rPr>
          <w:rFonts w:ascii="yandex-sans" w:hAnsi="yandex-sans"/>
          <w:color w:val="000000"/>
          <w:szCs w:val="24"/>
        </w:rPr>
        <w:t>3</w:t>
      </w:r>
      <w:r w:rsidR="0081412F">
        <w:rPr>
          <w:rFonts w:ascii="yandex-sans" w:hAnsi="yandex-sans"/>
          <w:color w:val="000000"/>
          <w:szCs w:val="24"/>
        </w:rPr>
        <w:t xml:space="preserve">. </w:t>
      </w:r>
      <w:r w:rsidR="001E5A3B" w:rsidRPr="0081412F">
        <w:rPr>
          <w:rFonts w:ascii="Times New Roman" w:hAnsi="Times New Roman"/>
          <w:szCs w:val="24"/>
        </w:rPr>
        <w:t>Составить алгоритм/ чек-лист «Действия при чрезвычайных ситуациях техногенного характера».</w:t>
      </w:r>
    </w:p>
    <w:p w:rsidR="00BE2D45" w:rsidRPr="0081412F" w:rsidRDefault="00BE2D45" w:rsidP="006A6909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BE2D45" w:rsidRPr="0081412F" w:rsidRDefault="00BE2D45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Результат сдать педагогу: </w:t>
      </w:r>
      <w:r w:rsidR="00C8734E" w:rsidRPr="0081412F">
        <w:rPr>
          <w:rFonts w:ascii="yandex-sans" w:hAnsi="yandex-sans"/>
          <w:color w:val="000000"/>
          <w:szCs w:val="24"/>
        </w:rPr>
        <w:t>13</w:t>
      </w:r>
      <w:r w:rsidRPr="0081412F">
        <w:rPr>
          <w:rFonts w:ascii="yandex-sans" w:hAnsi="yandex-sans"/>
          <w:color w:val="000000"/>
          <w:szCs w:val="24"/>
        </w:rPr>
        <w:t>.02.2020</w:t>
      </w:r>
    </w:p>
    <w:p w:rsidR="006A6909" w:rsidRPr="0081412F" w:rsidRDefault="006A6909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1E5A3B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Дата занятия по рабочей программе: </w:t>
      </w:r>
      <w:r w:rsidRPr="00A83A35">
        <w:rPr>
          <w:rFonts w:ascii="yandex-sans" w:hAnsi="yandex-sans"/>
          <w:b/>
          <w:color w:val="000000"/>
          <w:szCs w:val="24"/>
        </w:rPr>
        <w:t>09.02.2020</w:t>
      </w:r>
    </w:p>
    <w:p w:rsidR="0081412F" w:rsidRPr="0081412F" w:rsidRDefault="0081412F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1E5A3B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>Тема занятия: ПСР работы при ДТП</w:t>
      </w:r>
    </w:p>
    <w:p w:rsidR="0081412F" w:rsidRPr="0081412F" w:rsidRDefault="0081412F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1E5A3B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>Задание: Изучить регламент ПСР при ДТП в регламенте «Школы безопасности».</w:t>
      </w:r>
    </w:p>
    <w:p w:rsidR="0081412F" w:rsidRPr="0081412F" w:rsidRDefault="0081412F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1E5A3B" w:rsidRPr="0081412F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>Порядок выполнения:</w:t>
      </w:r>
    </w:p>
    <w:p w:rsidR="001E5A3B" w:rsidRPr="0081412F" w:rsidRDefault="001E5A3B" w:rsidP="0081412F">
      <w:pPr>
        <w:pStyle w:val="af0"/>
        <w:numPr>
          <w:ilvl w:val="0"/>
          <w:numId w:val="7"/>
        </w:num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 Найти в интернете регламент движения «Школа безопасности»</w:t>
      </w:r>
    </w:p>
    <w:p w:rsidR="001E5A3B" w:rsidRPr="0081412F" w:rsidRDefault="001E5A3B" w:rsidP="0081412F">
      <w:pPr>
        <w:pStyle w:val="af0"/>
        <w:numPr>
          <w:ilvl w:val="0"/>
          <w:numId w:val="7"/>
        </w:num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 Прочитать порядок действия</w:t>
      </w:r>
    </w:p>
    <w:p w:rsidR="001E5A3B" w:rsidRPr="0081412F" w:rsidRDefault="001E5A3B" w:rsidP="0081412F">
      <w:pPr>
        <w:pStyle w:val="af0"/>
        <w:numPr>
          <w:ilvl w:val="0"/>
          <w:numId w:val="7"/>
        </w:numPr>
        <w:jc w:val="both"/>
        <w:rPr>
          <w:rFonts w:ascii="Times New Roman" w:hAnsi="Times New Roman"/>
          <w:i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 </w:t>
      </w:r>
      <w:r w:rsidRPr="0081412F">
        <w:rPr>
          <w:rFonts w:ascii="Times New Roman" w:hAnsi="Times New Roman"/>
          <w:szCs w:val="24"/>
        </w:rPr>
        <w:t>Составить алгоритм для команды из 6 спасателей</w:t>
      </w:r>
    </w:p>
    <w:p w:rsidR="001E5A3B" w:rsidRPr="0081412F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1E5A3B" w:rsidRPr="0081412F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81412F">
        <w:rPr>
          <w:rFonts w:ascii="yandex-sans" w:hAnsi="yandex-sans"/>
          <w:color w:val="000000"/>
          <w:szCs w:val="24"/>
        </w:rPr>
        <w:t xml:space="preserve">Результат сдать педагогу: </w:t>
      </w:r>
      <w:r w:rsidR="00C8734E" w:rsidRPr="0081412F">
        <w:rPr>
          <w:rFonts w:ascii="yandex-sans" w:hAnsi="yandex-sans"/>
          <w:color w:val="000000"/>
          <w:szCs w:val="24"/>
        </w:rPr>
        <w:t>13</w:t>
      </w:r>
      <w:bookmarkStart w:id="0" w:name="_GoBack"/>
      <w:bookmarkEnd w:id="0"/>
      <w:r w:rsidRPr="0081412F">
        <w:rPr>
          <w:rFonts w:ascii="yandex-sans" w:hAnsi="yandex-sans"/>
          <w:color w:val="000000"/>
          <w:szCs w:val="24"/>
        </w:rPr>
        <w:t>.02.2020</w:t>
      </w:r>
    </w:p>
    <w:p w:rsidR="001E5A3B" w:rsidRPr="0081412F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1E5A3B" w:rsidRPr="0081412F" w:rsidRDefault="001E5A3B" w:rsidP="001E5A3B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 xml:space="preserve">Дата занятия по рабочей программе: </w:t>
      </w:r>
      <w:r w:rsidRPr="00A83A35">
        <w:rPr>
          <w:rFonts w:ascii="Times New Roman" w:hAnsi="Times New Roman"/>
          <w:b/>
          <w:color w:val="000000"/>
          <w:szCs w:val="24"/>
        </w:rPr>
        <w:t>13.02.2020</w:t>
      </w: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>Тема занятия: ПСР в зданиях</w:t>
      </w: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>Задание: Изучить самые яркие аварии зданий 21 века.</w:t>
      </w: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>Порядок выполнения:</w:t>
      </w:r>
    </w:p>
    <w:p w:rsidR="00A83A35" w:rsidRPr="00A83A35" w:rsidRDefault="00A83A35" w:rsidP="00A83A35">
      <w:pPr>
        <w:pStyle w:val="af0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 xml:space="preserve">Найти в интернете информацию об авариях получивших массовую огласку в </w:t>
      </w:r>
      <w:proofErr w:type="spellStart"/>
      <w:r w:rsidRPr="00A83A35">
        <w:rPr>
          <w:rFonts w:ascii="Times New Roman" w:hAnsi="Times New Roman"/>
          <w:color w:val="000000"/>
          <w:szCs w:val="24"/>
        </w:rPr>
        <w:t>сми</w:t>
      </w:r>
      <w:proofErr w:type="spellEnd"/>
    </w:p>
    <w:p w:rsidR="00A83A35" w:rsidRPr="00A83A35" w:rsidRDefault="00A83A35" w:rsidP="00A83A35">
      <w:pPr>
        <w:pStyle w:val="af0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 xml:space="preserve"> Прочитать действия спасателей</w:t>
      </w:r>
    </w:p>
    <w:p w:rsidR="00A83A35" w:rsidRPr="00A83A35" w:rsidRDefault="00A83A35" w:rsidP="00A83A35">
      <w:pPr>
        <w:pStyle w:val="af0"/>
        <w:numPr>
          <w:ilvl w:val="0"/>
          <w:numId w:val="8"/>
        </w:numPr>
        <w:jc w:val="both"/>
        <w:rPr>
          <w:rFonts w:ascii="Times New Roman" w:hAnsi="Times New Roman"/>
          <w:i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 xml:space="preserve"> </w:t>
      </w:r>
      <w:r w:rsidRPr="00A83A35">
        <w:rPr>
          <w:rFonts w:ascii="Times New Roman" w:hAnsi="Times New Roman"/>
          <w:szCs w:val="24"/>
        </w:rPr>
        <w:t>Составить список опасных зданий Усть-Илимска из 3х объектов. Почему выбрали именно эти здания?</w:t>
      </w: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83A35">
        <w:rPr>
          <w:rFonts w:ascii="Times New Roman" w:hAnsi="Times New Roman"/>
          <w:color w:val="000000"/>
          <w:szCs w:val="24"/>
        </w:rPr>
        <w:t>Результат сдать педагогу: 20.02.2020</w:t>
      </w: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A83A35" w:rsidRPr="00A83A35" w:rsidRDefault="00A83A35" w:rsidP="00A83A3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4017F6" w:rsidRPr="0081412F" w:rsidRDefault="004017F6" w:rsidP="00BE2D45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E139D" w:rsidRDefault="004017F6" w:rsidP="001E5A3B">
      <w:r>
        <w:rPr>
          <w:rFonts w:ascii="yandex-sans" w:hAnsi="yandex-sans"/>
          <w:color w:val="000000"/>
          <w:sz w:val="23"/>
          <w:szCs w:val="23"/>
        </w:rPr>
        <w:lastRenderedPageBreak/>
        <w:br w:type="page"/>
      </w:r>
    </w:p>
    <w:p w:rsidR="00DE139D" w:rsidRPr="00FD0FD7" w:rsidRDefault="00DE139D" w:rsidP="00252093">
      <w:pPr>
        <w:jc w:val="both"/>
        <w:rPr>
          <w:rFonts w:ascii="Times New Roman" w:hAnsi="Times New Roman"/>
          <w:sz w:val="20"/>
        </w:rPr>
      </w:pPr>
    </w:p>
    <w:sectPr w:rsidR="00DE139D" w:rsidRPr="00FD0FD7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061E"/>
    <w:multiLevelType w:val="hybridMultilevel"/>
    <w:tmpl w:val="72D6EAE2"/>
    <w:lvl w:ilvl="0" w:tplc="8E26D7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027386"/>
    <w:multiLevelType w:val="hybridMultilevel"/>
    <w:tmpl w:val="2102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9E75918"/>
    <w:multiLevelType w:val="hybridMultilevel"/>
    <w:tmpl w:val="DDF2111A"/>
    <w:lvl w:ilvl="0" w:tplc="62641F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E5A3B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91DAC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1E29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12F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3A35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34E"/>
    <w:rsid w:val="00C879ED"/>
    <w:rsid w:val="00C91431"/>
    <w:rsid w:val="00C97616"/>
    <w:rsid w:val="00CA23EA"/>
    <w:rsid w:val="00CA24E8"/>
    <w:rsid w:val="00CA4BBD"/>
    <w:rsid w:val="00CA4F75"/>
    <w:rsid w:val="00CA50CC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E29"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1E2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rsid w:val="00741E29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rsid w:val="00741E29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1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07D8-99AF-459C-B6C0-EA5F3A51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</Template>
  <TotalTime>4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Comp</cp:lastModifiedBy>
  <cp:revision>5</cp:revision>
  <cp:lastPrinted>2020-01-15T07:18:00Z</cp:lastPrinted>
  <dcterms:created xsi:type="dcterms:W3CDTF">2020-02-13T02:31:00Z</dcterms:created>
  <dcterms:modified xsi:type="dcterms:W3CDTF">2020-02-13T04:38:00Z</dcterms:modified>
</cp:coreProperties>
</file>