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FA5E5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Программа</w:t>
      </w:r>
      <w:r w:rsidR="00BE2D45" w:rsidRPr="00EA204F">
        <w:rPr>
          <w:rFonts w:ascii="Times New Roman" w:hAnsi="Times New Roman"/>
          <w:color w:val="000000"/>
          <w:sz w:val="36"/>
          <w:szCs w:val="36"/>
        </w:rPr>
        <w:t xml:space="preserve">: </w:t>
      </w:r>
      <w:r w:rsidR="00F63D18">
        <w:rPr>
          <w:rFonts w:ascii="Times New Roman" w:hAnsi="Times New Roman"/>
          <w:color w:val="000000"/>
          <w:sz w:val="36"/>
          <w:szCs w:val="36"/>
        </w:rPr>
        <w:t>Школа спасателей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Объединение: </w:t>
      </w:r>
      <w:r w:rsidR="00F63D18">
        <w:rPr>
          <w:rFonts w:ascii="Times New Roman" w:hAnsi="Times New Roman"/>
          <w:color w:val="000000"/>
          <w:sz w:val="36"/>
          <w:szCs w:val="36"/>
        </w:rPr>
        <w:t>1</w:t>
      </w:r>
      <w:r w:rsidRPr="00EA204F">
        <w:rPr>
          <w:rFonts w:ascii="Times New Roman" w:hAnsi="Times New Roman"/>
          <w:color w:val="000000"/>
          <w:sz w:val="36"/>
          <w:szCs w:val="36"/>
        </w:rPr>
        <w:t>А</w:t>
      </w:r>
      <w:r w:rsidR="00F63D18">
        <w:rPr>
          <w:rFonts w:ascii="Times New Roman" w:hAnsi="Times New Roman"/>
          <w:color w:val="000000"/>
          <w:sz w:val="36"/>
          <w:szCs w:val="36"/>
        </w:rPr>
        <w:t>С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2</w:t>
      </w:r>
      <w:r w:rsidR="00F63D18">
        <w:rPr>
          <w:rFonts w:ascii="Times New Roman" w:hAnsi="Times New Roman"/>
          <w:color w:val="000000"/>
          <w:sz w:val="36"/>
          <w:szCs w:val="36"/>
        </w:rPr>
        <w:t>6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3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F63D18">
        <w:rPr>
          <w:rFonts w:ascii="Times New Roman" w:hAnsi="Times New Roman"/>
          <w:color w:val="000000"/>
          <w:sz w:val="36"/>
          <w:szCs w:val="36"/>
        </w:rPr>
        <w:t xml:space="preserve">Пожарный гидрант 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Прочитать материал по теме</w:t>
      </w:r>
      <w:r w:rsidR="00411691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выполнить тест.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EA204F" w:rsidRPr="00EA204F">
        <w:rPr>
          <w:rFonts w:ascii="Times New Roman" w:hAnsi="Times New Roman"/>
          <w:color w:val="000000"/>
          <w:sz w:val="36"/>
          <w:szCs w:val="36"/>
        </w:rPr>
        <w:t>рочитать материал</w:t>
      </w:r>
    </w:p>
    <w:p w:rsidR="00BE2D45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2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5C4FE4">
        <w:rPr>
          <w:rFonts w:ascii="Times New Roman" w:hAnsi="Times New Roman"/>
          <w:color w:val="000000"/>
          <w:sz w:val="36"/>
          <w:szCs w:val="36"/>
        </w:rPr>
        <w:t>Н</w:t>
      </w:r>
      <w:proofErr w:type="gramEnd"/>
      <w:r w:rsidR="005C4FE4">
        <w:rPr>
          <w:rFonts w:ascii="Times New Roman" w:hAnsi="Times New Roman"/>
          <w:color w:val="000000"/>
          <w:sz w:val="36"/>
          <w:szCs w:val="36"/>
        </w:rPr>
        <w:t>айти в интернете обозначение пожарного гидранта на карте</w:t>
      </w:r>
    </w:p>
    <w:p w:rsidR="006A6909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3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В</w:t>
      </w:r>
      <w:proofErr w:type="gramEnd"/>
      <w:r w:rsidRPr="00EA204F">
        <w:rPr>
          <w:rFonts w:ascii="Times New Roman" w:hAnsi="Times New Roman"/>
          <w:color w:val="000000"/>
          <w:sz w:val="36"/>
          <w:szCs w:val="36"/>
        </w:rPr>
        <w:t xml:space="preserve">ыполнить </w:t>
      </w:r>
      <w:r w:rsidR="005C4FE4">
        <w:rPr>
          <w:rFonts w:ascii="Times New Roman" w:hAnsi="Times New Roman"/>
          <w:color w:val="000000"/>
          <w:sz w:val="36"/>
          <w:szCs w:val="36"/>
        </w:rPr>
        <w:t>задание</w:t>
      </w:r>
      <w:r w:rsidRPr="00EA204F">
        <w:rPr>
          <w:rFonts w:ascii="Times New Roman" w:hAnsi="Times New Roman"/>
          <w:color w:val="000000"/>
          <w:sz w:val="36"/>
          <w:szCs w:val="36"/>
        </w:rPr>
        <w:t xml:space="preserve"> любым доступным способом  и отправить педагогу в срок до 28 марта</w:t>
      </w:r>
      <w:r w:rsidR="000A1933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0A1933" w:rsidRPr="00EA204F">
        <w:rPr>
          <w:rFonts w:ascii="Times New Roman" w:hAnsi="Times New Roman"/>
          <w:color w:val="000000"/>
          <w:sz w:val="36"/>
          <w:szCs w:val="36"/>
        </w:rPr>
        <w:t>(</w:t>
      </w:r>
      <w:proofErr w:type="spellStart"/>
      <w:r w:rsidR="000A1933" w:rsidRPr="00EA204F">
        <w:rPr>
          <w:rFonts w:ascii="Times New Roman" w:hAnsi="Times New Roman"/>
          <w:color w:val="000000"/>
          <w:sz w:val="36"/>
          <w:szCs w:val="36"/>
        </w:rPr>
        <w:t>вк</w:t>
      </w:r>
      <w:proofErr w:type="spellEnd"/>
      <w:r w:rsidR="000A1933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="000A1933" w:rsidRPr="00EA204F">
        <w:rPr>
          <w:rFonts w:ascii="Times New Roman" w:hAnsi="Times New Roman"/>
          <w:color w:val="000000"/>
          <w:sz w:val="36"/>
          <w:szCs w:val="36"/>
        </w:rPr>
        <w:t>вайбер</w:t>
      </w:r>
      <w:proofErr w:type="spellEnd"/>
      <w:r w:rsidR="000A1933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="000A1933" w:rsidRPr="00EA204F">
        <w:rPr>
          <w:rFonts w:ascii="Times New Roman" w:hAnsi="Times New Roman"/>
          <w:color w:val="000000"/>
          <w:sz w:val="36"/>
          <w:szCs w:val="36"/>
        </w:rPr>
        <w:t>ватсап</w:t>
      </w:r>
      <w:proofErr w:type="spellEnd"/>
      <w:r w:rsidR="000A1933" w:rsidRPr="00EA204F">
        <w:rPr>
          <w:rFonts w:ascii="Times New Roman" w:hAnsi="Times New Roman"/>
          <w:color w:val="000000"/>
          <w:sz w:val="36"/>
          <w:szCs w:val="36"/>
        </w:rPr>
        <w:t>)</w:t>
      </w:r>
      <w:r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4017F6" w:rsidRPr="00EA204F" w:rsidRDefault="004017F6" w:rsidP="005C4FE4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F63D18" w:rsidRPr="00F63D18" w:rsidRDefault="00F63D18" w:rsidP="0034723F">
      <w:pPr>
        <w:pStyle w:val="ae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F63D18">
        <w:rPr>
          <w:sz w:val="28"/>
          <w:szCs w:val="28"/>
        </w:rPr>
        <w:t xml:space="preserve">В России наиболее распространены подземные гидранты московского типа. Их устанавливают на водопроводных трубах, в специальных колодцах, закрываемых крышкой. В зависимости от глубины колодца гидранты выпускаются высотой от 500 мм до 3000 мм с интервалом 250 мм. </w:t>
      </w:r>
    </w:p>
    <w:p w:rsidR="00F63D18" w:rsidRPr="00F63D18" w:rsidRDefault="00F63D18" w:rsidP="0034723F">
      <w:pPr>
        <w:pStyle w:val="ae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F63D18">
        <w:rPr>
          <w:sz w:val="28"/>
          <w:szCs w:val="28"/>
        </w:rPr>
        <w:t>Различают </w:t>
      </w:r>
      <w:r w:rsidRPr="00F63D18">
        <w:rPr>
          <w:b/>
          <w:bCs/>
          <w:sz w:val="28"/>
          <w:szCs w:val="28"/>
        </w:rPr>
        <w:t>подземные</w:t>
      </w:r>
      <w:r w:rsidRPr="00F63D18">
        <w:rPr>
          <w:sz w:val="28"/>
          <w:szCs w:val="28"/>
        </w:rPr>
        <w:t> и </w:t>
      </w:r>
      <w:r w:rsidRPr="00F63D18">
        <w:rPr>
          <w:b/>
          <w:bCs/>
          <w:sz w:val="28"/>
          <w:szCs w:val="28"/>
        </w:rPr>
        <w:t>наземные</w:t>
      </w:r>
      <w:r w:rsidRPr="00F63D18">
        <w:rPr>
          <w:sz w:val="28"/>
          <w:szCs w:val="28"/>
        </w:rPr>
        <w:t> пожарные гидранты. Подземные размещаются в </w:t>
      </w:r>
      <w:hyperlink r:id="rId7" w:tooltip="Смотровой колодец" w:history="1">
        <w:r w:rsidRPr="00F63D18">
          <w:rPr>
            <w:rStyle w:val="ab"/>
            <w:color w:val="auto"/>
            <w:sz w:val="28"/>
            <w:szCs w:val="28"/>
            <w:u w:val="none"/>
          </w:rPr>
          <w:t>колодце</w:t>
        </w:r>
      </w:hyperlink>
      <w:r w:rsidRPr="00F63D18">
        <w:rPr>
          <w:sz w:val="28"/>
          <w:szCs w:val="28"/>
        </w:rPr>
        <w:t xml:space="preserve">, закрытом крышкой, либо устанавливаются на пожарную подставку (равно как и в колодце) и засыпаются грунтом, в случае так называемой </w:t>
      </w:r>
      <w:proofErr w:type="spellStart"/>
      <w:r w:rsidRPr="00F63D18">
        <w:rPr>
          <w:sz w:val="28"/>
          <w:szCs w:val="28"/>
        </w:rPr>
        <w:t>бесколодезной</w:t>
      </w:r>
      <w:proofErr w:type="spellEnd"/>
      <w:r w:rsidRPr="00F63D18">
        <w:rPr>
          <w:sz w:val="28"/>
          <w:szCs w:val="28"/>
        </w:rPr>
        <w:t xml:space="preserve"> установки. При </w:t>
      </w:r>
      <w:proofErr w:type="spellStart"/>
      <w:r w:rsidRPr="00F63D18">
        <w:rPr>
          <w:sz w:val="28"/>
          <w:szCs w:val="28"/>
        </w:rPr>
        <w:t>бесколодезной</w:t>
      </w:r>
      <w:proofErr w:type="spellEnd"/>
      <w:r w:rsidRPr="00F63D18">
        <w:rPr>
          <w:sz w:val="28"/>
          <w:szCs w:val="28"/>
        </w:rPr>
        <w:t xml:space="preserve"> установке гидрант засыпается не полностью, а верхняя его часть с резьбой для навинчивания пожарной колонки прячется под ковер с лючком.</w:t>
      </w:r>
    </w:p>
    <w:p w:rsidR="00F63D18" w:rsidRPr="00F63D18" w:rsidRDefault="00F63D18" w:rsidP="0034723F">
      <w:pPr>
        <w:pStyle w:val="ae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F63D18">
        <w:rPr>
          <w:sz w:val="28"/>
          <w:szCs w:val="28"/>
        </w:rPr>
        <w:t xml:space="preserve">Для установки подземного пожарного гидранта на водопроводную сеть требуется пожарная подставка. Она устанавливается вертикально на водопровод и служит для предохранения от возможного перекрытия потока воды в нём клапаном гидранта. </w:t>
      </w:r>
    </w:p>
    <w:p w:rsidR="005C4FE4" w:rsidRDefault="00F63D18" w:rsidP="0034723F">
      <w:pPr>
        <w:pStyle w:val="ae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proofErr w:type="gramStart"/>
      <w:r w:rsidRPr="00F63D18">
        <w:rPr>
          <w:sz w:val="28"/>
          <w:szCs w:val="28"/>
        </w:rPr>
        <w:t>Для тушения пожаров в шахтах применяют временно устанавливаемые гидрант-пистолеты.</w:t>
      </w:r>
      <w:proofErr w:type="gramEnd"/>
      <w:r w:rsidRPr="00F63D18">
        <w:rPr>
          <w:sz w:val="28"/>
          <w:szCs w:val="28"/>
        </w:rPr>
        <w:t xml:space="preserve"> Для отбора воды они монтируются на трубах шахтного водопровода с помощью быстросъемного крепления. Стенка трубы пробивается с помощью порохового заряда. </w:t>
      </w:r>
    </w:p>
    <w:p w:rsidR="005C4FE4" w:rsidRDefault="00F63D18" w:rsidP="0034723F">
      <w:pPr>
        <w:pStyle w:val="ae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F63D18">
        <w:rPr>
          <w:rStyle w:val="mw-headline"/>
          <w:b/>
          <w:bCs/>
          <w:sz w:val="28"/>
          <w:szCs w:val="28"/>
        </w:rPr>
        <w:lastRenderedPageBreak/>
        <w:t>Характеристики</w:t>
      </w:r>
      <w:r w:rsidR="005C4FE4">
        <w:rPr>
          <w:rStyle w:val="mw-headline"/>
          <w:b/>
          <w:bCs/>
          <w:sz w:val="28"/>
          <w:szCs w:val="28"/>
        </w:rPr>
        <w:t xml:space="preserve"> </w:t>
      </w:r>
      <w:r w:rsidRPr="005C4FE4">
        <w:rPr>
          <w:sz w:val="28"/>
          <w:szCs w:val="28"/>
        </w:rPr>
        <w:t>Основным недостатком подземных пожарных гидрантов является возможность их замерзания в зимний период. Причины замерзания гидрантов можно разделить на пять групп:</w:t>
      </w:r>
    </w:p>
    <w:p w:rsidR="005C4FE4" w:rsidRDefault="00F63D18" w:rsidP="0034723F">
      <w:pPr>
        <w:pStyle w:val="ae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5C4FE4">
        <w:rPr>
          <w:sz w:val="28"/>
          <w:szCs w:val="28"/>
        </w:rPr>
        <w:t xml:space="preserve">I группа. </w:t>
      </w:r>
      <w:proofErr w:type="gramStart"/>
      <w:r w:rsidRPr="005C4FE4">
        <w:rPr>
          <w:sz w:val="28"/>
          <w:szCs w:val="28"/>
        </w:rPr>
        <w:t>Гидранты, колодцы которых постепенно заливают грунтовые воды из-за плохой забивки отверстия для выпуска воды из гидранта после его работы, отчего грунтовая вода в колодце и стояке гидранта находится на одном уровне с грунтовыми водами в колодце, а также из-за того, что грунтовая вода поднялась и заливает стояк через крышку, хотя выпускное отверстие забито.</w:t>
      </w:r>
      <w:proofErr w:type="gramEnd"/>
    </w:p>
    <w:p w:rsidR="00F63D18" w:rsidRPr="005C4FE4" w:rsidRDefault="00F63D18" w:rsidP="0034723F">
      <w:pPr>
        <w:pStyle w:val="ae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5C4FE4">
        <w:rPr>
          <w:sz w:val="28"/>
          <w:szCs w:val="28"/>
        </w:rPr>
        <w:t>II группа. Гидранты, колодцы которых заливают поверхностные воды и вода от водопроводных колонок из-за того, что колодцы гидрантов расположены в низинах, а также из-за того, что пожарные гидранты устанавливают рядом с водопроводной колонкой на расстоянии 1,5—5 м.</w:t>
      </w:r>
    </w:p>
    <w:p w:rsidR="00F63D18" w:rsidRPr="00F63D18" w:rsidRDefault="00F63D18" w:rsidP="0034723F">
      <w:pPr>
        <w:pStyle w:val="2"/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3D18">
        <w:rPr>
          <w:rFonts w:ascii="Times New Roman" w:hAnsi="Times New Roman" w:cs="Times New Roman"/>
          <w:b w:val="0"/>
          <w:color w:val="auto"/>
          <w:sz w:val="28"/>
          <w:szCs w:val="28"/>
        </w:rPr>
        <w:t>III группа. Гидранты, стояки которых заливает вода вследствие технической неисправности: неплотное закрытие шарового клапана из-за неисправности резиновой прокладки, попадания песка, мелких камешков между прокладкой и седлом клапана и т. д.</w:t>
      </w:r>
    </w:p>
    <w:p w:rsidR="00F63D18" w:rsidRDefault="00F63D18" w:rsidP="0034723F">
      <w:pPr>
        <w:pStyle w:val="2"/>
        <w:shd w:val="clear" w:color="auto" w:fill="FFFFFF"/>
        <w:spacing w:before="240" w:after="6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3D18">
        <w:rPr>
          <w:rFonts w:ascii="Times New Roman" w:hAnsi="Times New Roman" w:cs="Times New Roman"/>
          <w:b w:val="0"/>
          <w:color w:val="auto"/>
          <w:sz w:val="28"/>
          <w:szCs w:val="28"/>
        </w:rPr>
        <w:t>IV группа. Гидранты, у которых примерзает шаровой клапан вследствие расположения водопроводных линий выше отметки глубин промерзания грунта.</w:t>
      </w:r>
    </w:p>
    <w:p w:rsidR="00F63D18" w:rsidRPr="00F63D18" w:rsidRDefault="00F63D18" w:rsidP="0034723F">
      <w:pPr>
        <w:spacing w:line="360" w:lineRule="auto"/>
      </w:pPr>
    </w:p>
    <w:p w:rsidR="004017F6" w:rsidRDefault="00F63D18" w:rsidP="0034723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C4FE4">
        <w:rPr>
          <w:rFonts w:ascii="Times New Roman" w:hAnsi="Times New Roman"/>
          <w:sz w:val="28"/>
          <w:szCs w:val="28"/>
        </w:rPr>
        <w:t>V группа. Гидранты, замерзающие после их использования работниками</w:t>
      </w:r>
      <w:r w:rsidRPr="005C4FE4">
        <w:rPr>
          <w:rFonts w:ascii="Times New Roman" w:hAnsi="Times New Roman"/>
          <w:sz w:val="28"/>
          <w:szCs w:val="28"/>
        </w:rPr>
        <w:t xml:space="preserve"> пожарной охраны</w:t>
      </w:r>
    </w:p>
    <w:p w:rsidR="005C4FE4" w:rsidRDefault="005C4FE4" w:rsidP="0034723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34723F" w:rsidRDefault="0034723F" w:rsidP="0034723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34723F" w:rsidRDefault="0034723F" w:rsidP="0034723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34723F" w:rsidRDefault="0034723F" w:rsidP="0034723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34723F" w:rsidRDefault="0034723F" w:rsidP="0034723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34723F" w:rsidRDefault="0034723F" w:rsidP="0034723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34723F" w:rsidRDefault="0034723F" w:rsidP="0034723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34723F" w:rsidRDefault="0034723F" w:rsidP="0034723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34723F" w:rsidRDefault="0034723F" w:rsidP="0034723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5C4FE4" w:rsidRPr="0034723F" w:rsidRDefault="005C4FE4" w:rsidP="0034723F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34723F">
        <w:rPr>
          <w:rFonts w:ascii="Times New Roman" w:hAnsi="Times New Roman"/>
          <w:b/>
          <w:sz w:val="28"/>
          <w:szCs w:val="28"/>
        </w:rPr>
        <w:lastRenderedPageBreak/>
        <w:t>Задание:</w:t>
      </w:r>
    </w:p>
    <w:bookmarkEnd w:id="0"/>
    <w:p w:rsidR="005C4FE4" w:rsidRPr="005C4FE4" w:rsidRDefault="005C4FE4" w:rsidP="0034723F">
      <w:pPr>
        <w:pStyle w:val="af0"/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C4FE4">
        <w:rPr>
          <w:rFonts w:ascii="Times New Roman" w:hAnsi="Times New Roman"/>
          <w:sz w:val="28"/>
          <w:szCs w:val="28"/>
        </w:rPr>
        <w:t>Дорисуйте знак пожарного гидранта</w:t>
      </w:r>
    </w:p>
    <w:p w:rsidR="005C4FE4" w:rsidRDefault="005C4FE4" w:rsidP="0034723F">
      <w:pPr>
        <w:pStyle w:val="af0"/>
        <w:numPr>
          <w:ilvl w:val="0"/>
          <w:numId w:val="15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C4FE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ветьете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вопрос: может ли быть изображение синего цвета? </w:t>
      </w:r>
    </w:p>
    <w:p w:rsidR="005C4FE4" w:rsidRDefault="005C4FE4" w:rsidP="0034723F">
      <w:pPr>
        <w:pStyle w:val="af0"/>
        <w:numPr>
          <w:ilvl w:val="0"/>
          <w:numId w:val="16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5C4FE4" w:rsidRPr="005C4FE4" w:rsidRDefault="005C4FE4" w:rsidP="0034723F">
      <w:pPr>
        <w:pStyle w:val="af0"/>
        <w:numPr>
          <w:ilvl w:val="0"/>
          <w:numId w:val="16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</w:t>
      </w:r>
    </w:p>
    <w:p w:rsidR="005C4FE4" w:rsidRPr="005C4FE4" w:rsidRDefault="000A1933" w:rsidP="005C4FE4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36"/>
          <w:szCs w:val="36"/>
        </w:rPr>
        <w:drawing>
          <wp:inline distT="0" distB="0" distL="0" distR="0">
            <wp:extent cx="5629275" cy="5629275"/>
            <wp:effectExtent l="0" t="0" r="9525" b="9525"/>
            <wp:docPr id="44" name="Рисунок 44" descr="C:\Users\Ноут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Ноут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FE4" w:rsidRPr="005C4FE4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708A"/>
    <w:multiLevelType w:val="multilevel"/>
    <w:tmpl w:val="7220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2B66F9"/>
    <w:multiLevelType w:val="multilevel"/>
    <w:tmpl w:val="67C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71061"/>
    <w:multiLevelType w:val="hybridMultilevel"/>
    <w:tmpl w:val="1FFEAE40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EFC30A8"/>
    <w:multiLevelType w:val="multilevel"/>
    <w:tmpl w:val="931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E3A9C"/>
    <w:multiLevelType w:val="multilevel"/>
    <w:tmpl w:val="6F1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E4D15"/>
    <w:multiLevelType w:val="multilevel"/>
    <w:tmpl w:val="E0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C73BB"/>
    <w:multiLevelType w:val="multilevel"/>
    <w:tmpl w:val="2FF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98D50E5"/>
    <w:multiLevelType w:val="hybridMultilevel"/>
    <w:tmpl w:val="7526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D5D6E"/>
    <w:multiLevelType w:val="multilevel"/>
    <w:tmpl w:val="37C0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30E2F"/>
    <w:multiLevelType w:val="multilevel"/>
    <w:tmpl w:val="CA3C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1A4E0E"/>
    <w:multiLevelType w:val="multilevel"/>
    <w:tmpl w:val="657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3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15"/>
  </w:num>
  <w:num w:numId="13">
    <w:abstractNumId w:val="1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2246B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1933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4723F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4FE4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46D15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292F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1155"/>
    <w:rsid w:val="00C123F6"/>
    <w:rsid w:val="00C15450"/>
    <w:rsid w:val="00C17D10"/>
    <w:rsid w:val="00C24750"/>
    <w:rsid w:val="00C2677D"/>
    <w:rsid w:val="00C268FB"/>
    <w:rsid w:val="00C32408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A619E"/>
    <w:rsid w:val="00CC0FAA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B050B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24B4A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3D18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A5E5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2">
    <w:name w:val="heading 2"/>
    <w:basedOn w:val="a"/>
    <w:next w:val="a"/>
    <w:link w:val="20"/>
    <w:unhideWhenUsed/>
    <w:qFormat/>
    <w:rsid w:val="00F63D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3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1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2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1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2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324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rsid w:val="00F63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63D18"/>
  </w:style>
  <w:style w:type="paragraph" w:styleId="af0">
    <w:name w:val="List Paragraph"/>
    <w:basedOn w:val="a"/>
    <w:uiPriority w:val="34"/>
    <w:qFormat/>
    <w:rsid w:val="005C4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2">
    <w:name w:val="heading 2"/>
    <w:basedOn w:val="a"/>
    <w:next w:val="a"/>
    <w:link w:val="20"/>
    <w:unhideWhenUsed/>
    <w:qFormat/>
    <w:rsid w:val="00F63D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3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1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2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1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2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324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rsid w:val="00F63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63D18"/>
  </w:style>
  <w:style w:type="paragraph" w:styleId="af0">
    <w:name w:val="List Paragraph"/>
    <w:basedOn w:val="a"/>
    <w:uiPriority w:val="34"/>
    <w:qFormat/>
    <w:rsid w:val="005C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121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6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025983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46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592173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6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1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1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9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39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C%D0%BE%D1%82%D1%80%D0%BE%D0%B2%D0%BE%D0%B9_%D0%BA%D0%BE%D0%BB%D0%BE%D0%B4%D0%B5%D1%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DB401-8EA7-4832-951D-95949EDB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3</cp:revision>
  <cp:lastPrinted>2020-01-15T07:18:00Z</cp:lastPrinted>
  <dcterms:created xsi:type="dcterms:W3CDTF">2020-03-25T17:23:00Z</dcterms:created>
  <dcterms:modified xsi:type="dcterms:W3CDTF">2020-03-25T17:23:00Z</dcterms:modified>
</cp:coreProperties>
</file>